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3345"/>
        <w:gridCol w:w="2438"/>
        <w:gridCol w:w="1134"/>
        <w:gridCol w:w="1304"/>
        <w:gridCol w:w="680"/>
        <w:gridCol w:w="3120"/>
      </w:tblGrid>
      <w:tr w:rsidR="00843F90" w:rsidRPr="00DB6984" w14:paraId="13B4A7BB" w14:textId="77777777" w:rsidTr="00CB4F34">
        <w:trPr>
          <w:trHeight w:val="340"/>
        </w:trPr>
        <w:tc>
          <w:tcPr>
            <w:tcW w:w="2550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7B6CC4" w14:textId="77EC0EA9" w:rsidR="00843F90" w:rsidRPr="00321E2D" w:rsidRDefault="00843F90" w:rsidP="00CB4F34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bookmarkStart w:id="0" w:name="_Hlk121303860"/>
            <w:r w:rsidRPr="00321E2D">
              <w:rPr>
                <w:rFonts w:cstheme="minorHAnsi"/>
                <w:b/>
                <w:bCs/>
                <w:szCs w:val="24"/>
              </w:rPr>
              <w:t>HDR Candidate Name:</w:t>
            </w:r>
          </w:p>
        </w:tc>
        <w:tc>
          <w:tcPr>
            <w:tcW w:w="6917" w:type="dxa"/>
            <w:gridSpan w:val="3"/>
            <w:tcBorders>
              <w:top w:val="single" w:sz="4" w:space="0" w:color="51247A" w:themeColor="accent1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896AF" w14:textId="77777777" w:rsidR="00843F90" w:rsidRPr="00321E2D" w:rsidRDefault="00843F90" w:rsidP="00CB4F34">
            <w:pPr>
              <w:spacing w:after="8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51247A" w:themeColor="accen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899E99" w14:textId="77777777" w:rsidR="00843F90" w:rsidRPr="00321E2D" w:rsidRDefault="00843F90" w:rsidP="00CB4F34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Student Number:</w:t>
            </w:r>
          </w:p>
        </w:tc>
        <w:tc>
          <w:tcPr>
            <w:tcW w:w="3120" w:type="dxa"/>
            <w:tcBorders>
              <w:top w:val="single" w:sz="4" w:space="0" w:color="51247A" w:themeColor="accent1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51247A" w:themeColor="accent1"/>
            </w:tcBorders>
            <w:vAlign w:val="center"/>
          </w:tcPr>
          <w:p w14:paraId="0F964A7F" w14:textId="77777777" w:rsidR="00843F90" w:rsidRPr="00321E2D" w:rsidRDefault="00843F90" w:rsidP="00CB4F34">
            <w:pPr>
              <w:spacing w:after="8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843F90" w:rsidRPr="00DB6984" w14:paraId="6AF75397" w14:textId="77777777" w:rsidTr="00CB4F34">
        <w:trPr>
          <w:trHeight w:val="340"/>
        </w:trPr>
        <w:tc>
          <w:tcPr>
            <w:tcW w:w="2550" w:type="dxa"/>
            <w:tcBorders>
              <w:top w:val="single" w:sz="4" w:space="0" w:color="808080" w:themeColor="background1" w:themeShade="80"/>
              <w:left w:val="single" w:sz="4" w:space="0" w:color="51247A" w:themeColor="accent1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937040" w14:textId="77777777" w:rsidR="00843F90" w:rsidRPr="00321E2D" w:rsidRDefault="00843F90" w:rsidP="00CB4F34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Advisor Name</w:t>
            </w:r>
            <w:r>
              <w:rPr>
                <w:rFonts w:cstheme="minorHAnsi"/>
                <w:b/>
                <w:bCs/>
                <w:szCs w:val="24"/>
              </w:rPr>
              <w:t>(s)</w:t>
            </w:r>
            <w:r w:rsidRPr="00321E2D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6917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60D61" w14:textId="77777777" w:rsidR="00843F90" w:rsidRPr="00321E2D" w:rsidRDefault="00843F90" w:rsidP="00CB4F34">
            <w:pPr>
              <w:spacing w:after="8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7C430A" w14:textId="77777777" w:rsidR="00843F90" w:rsidRPr="00321E2D" w:rsidRDefault="00843F90" w:rsidP="00CB4F34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Discussion Date:</w:t>
            </w:r>
          </w:p>
        </w:tc>
        <w:sdt>
          <w:sdtPr>
            <w:rPr>
              <w:rFonts w:cstheme="minorHAnsi"/>
              <w:b/>
              <w:bCs/>
              <w:szCs w:val="24"/>
            </w:rPr>
            <w:id w:val="-698083193"/>
            <w:placeholder>
              <w:docPart w:val="986D1A6462C748F18FB842258C49004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120" w:type="dxa"/>
                <w:tcBorders>
                  <w:top w:val="single" w:sz="4" w:space="0" w:color="808080" w:themeColor="background1" w:themeShade="80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51247A" w:themeColor="accent1"/>
                </w:tcBorders>
                <w:vAlign w:val="center"/>
              </w:tcPr>
              <w:p w14:paraId="1B24B9C4" w14:textId="77777777" w:rsidR="00843F90" w:rsidRPr="00321E2D" w:rsidRDefault="00843F90" w:rsidP="00CB4F34">
                <w:pPr>
                  <w:spacing w:after="80"/>
                  <w:jc w:val="center"/>
                  <w:rPr>
                    <w:rFonts w:cstheme="minorHAnsi"/>
                    <w:b/>
                    <w:bCs/>
                    <w:szCs w:val="24"/>
                  </w:rPr>
                </w:pPr>
                <w:r w:rsidRPr="00321E2D">
                  <w:rPr>
                    <w:rStyle w:val="PlaceholderText"/>
                    <w:rFonts w:cstheme="minorHAnsi"/>
                    <w:szCs w:val="24"/>
                  </w:rPr>
                  <w:t>Click or tap to enter a date.</w:t>
                </w:r>
              </w:p>
            </w:tc>
          </w:sdtContent>
        </w:sdt>
      </w:tr>
      <w:tr w:rsidR="00843F90" w:rsidRPr="00DB6984" w14:paraId="6620982A" w14:textId="77777777" w:rsidTr="00535C11">
        <w:trPr>
          <w:trHeight w:val="340"/>
        </w:trPr>
        <w:tc>
          <w:tcPr>
            <w:tcW w:w="2550" w:type="dxa"/>
            <w:tcBorders>
              <w:top w:val="single" w:sz="4" w:space="0" w:color="808080" w:themeColor="background1" w:themeShade="80"/>
              <w:left w:val="single" w:sz="4" w:space="0" w:color="51247A" w:themeColor="accent1"/>
              <w:bottom w:val="single" w:sz="4" w:space="0" w:color="51247A" w:themeColor="accen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4EBB52" w14:textId="77777777" w:rsidR="00843F90" w:rsidRPr="00321E2D" w:rsidRDefault="00843F90" w:rsidP="00CB4F34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 xml:space="preserve">Candidature </w:t>
            </w:r>
            <w:r>
              <w:rPr>
                <w:rFonts w:cstheme="minorHAnsi"/>
                <w:b/>
                <w:bCs/>
                <w:szCs w:val="24"/>
              </w:rPr>
              <w:t>Stage</w:t>
            </w:r>
            <w:r w:rsidRPr="00321E2D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3345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51247A" w:themeColor="accent1"/>
            </w:tcBorders>
            <w:vAlign w:val="center"/>
          </w:tcPr>
          <w:p w14:paraId="40750F2F" w14:textId="77777777" w:rsidR="00843F90" w:rsidRPr="00321E2D" w:rsidRDefault="00000000" w:rsidP="00CB4F34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8463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90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843F90" w:rsidRPr="00321E2D">
              <w:rPr>
                <w:rFonts w:cstheme="minorHAnsi"/>
                <w:szCs w:val="24"/>
              </w:rPr>
              <w:t xml:space="preserve"> Early Ca</w:t>
            </w:r>
            <w:r w:rsidR="00843F90">
              <w:rPr>
                <w:rFonts w:cstheme="minorHAnsi"/>
                <w:szCs w:val="24"/>
              </w:rPr>
              <w:t>ndidature</w:t>
            </w:r>
            <w:r w:rsidR="00843F90" w:rsidRPr="00321E2D">
              <w:rPr>
                <w:rFonts w:cstheme="minorHAnsi"/>
                <w:szCs w:val="24"/>
              </w:rPr>
              <w:t xml:space="preserve"> Checkpoint</w:t>
            </w:r>
          </w:p>
        </w:tc>
        <w:tc>
          <w:tcPr>
            <w:tcW w:w="2438" w:type="dxa"/>
            <w:tcBorders>
              <w:top w:val="single" w:sz="4" w:space="0" w:color="808080" w:themeColor="background1" w:themeShade="80"/>
              <w:bottom w:val="single" w:sz="4" w:space="0" w:color="51247A" w:themeColor="accent1"/>
            </w:tcBorders>
            <w:vAlign w:val="center"/>
          </w:tcPr>
          <w:p w14:paraId="65D4421B" w14:textId="77777777" w:rsidR="00843F90" w:rsidRPr="00321E2D" w:rsidRDefault="00000000" w:rsidP="00CB4F34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19289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90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843F90" w:rsidRPr="00321E2D">
              <w:rPr>
                <w:rFonts w:cstheme="minorHAnsi"/>
                <w:sz w:val="22"/>
                <w:szCs w:val="28"/>
              </w:rPr>
              <w:t xml:space="preserve"> </w:t>
            </w:r>
            <w:r w:rsidR="00843F90" w:rsidRPr="00321E2D">
              <w:rPr>
                <w:rFonts w:cstheme="minorHAnsi"/>
                <w:szCs w:val="24"/>
              </w:rPr>
              <w:t>Progress Review 1</w:t>
            </w:r>
          </w:p>
        </w:tc>
        <w:tc>
          <w:tcPr>
            <w:tcW w:w="2438" w:type="dxa"/>
            <w:gridSpan w:val="2"/>
            <w:tcBorders>
              <w:top w:val="single" w:sz="4" w:space="0" w:color="808080" w:themeColor="background1" w:themeShade="80"/>
              <w:bottom w:val="single" w:sz="4" w:space="0" w:color="51247A" w:themeColor="accent1"/>
            </w:tcBorders>
            <w:vAlign w:val="center"/>
          </w:tcPr>
          <w:p w14:paraId="1AF90351" w14:textId="77777777" w:rsidR="00843F90" w:rsidRPr="00321E2D" w:rsidRDefault="00000000" w:rsidP="00CB4F34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726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90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843F90" w:rsidRPr="00321E2D">
              <w:rPr>
                <w:rFonts w:cstheme="minorHAnsi"/>
                <w:sz w:val="22"/>
                <w:szCs w:val="28"/>
              </w:rPr>
              <w:t xml:space="preserve"> </w:t>
            </w:r>
            <w:r w:rsidR="00843F90" w:rsidRPr="00321E2D">
              <w:rPr>
                <w:rFonts w:cstheme="minorHAnsi"/>
                <w:szCs w:val="24"/>
              </w:rPr>
              <w:t>Progress Review 2</w:t>
            </w:r>
          </w:p>
        </w:tc>
        <w:tc>
          <w:tcPr>
            <w:tcW w:w="3800" w:type="dxa"/>
            <w:gridSpan w:val="2"/>
            <w:tcBorders>
              <w:top w:val="single" w:sz="4" w:space="0" w:color="D9D9D9" w:themeColor="background1" w:themeShade="D9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5E00F76A" w14:textId="77777777" w:rsidR="00843F90" w:rsidRPr="00321E2D" w:rsidRDefault="00000000" w:rsidP="00CB4F34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12966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F90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843F90" w:rsidRPr="00321E2D">
              <w:rPr>
                <w:rFonts w:cstheme="minorHAnsi"/>
                <w:sz w:val="22"/>
                <w:szCs w:val="28"/>
              </w:rPr>
              <w:t xml:space="preserve"> </w:t>
            </w:r>
            <w:r w:rsidR="00843F90" w:rsidRPr="00321E2D">
              <w:rPr>
                <w:rFonts w:cstheme="minorHAnsi"/>
                <w:szCs w:val="24"/>
              </w:rPr>
              <w:t>Progress Review 3</w:t>
            </w:r>
          </w:p>
        </w:tc>
      </w:tr>
    </w:tbl>
    <w:p w14:paraId="684C8DE7" w14:textId="77777777" w:rsidR="000765B9" w:rsidRDefault="000765B9"/>
    <w:tbl>
      <w:tblPr>
        <w:tblStyle w:val="TableGrid"/>
        <w:tblW w:w="14570" w:type="dxa"/>
        <w:shd w:val="clear" w:color="auto" w:fill="51247A" w:themeFill="accent1"/>
        <w:tblLook w:val="04A0" w:firstRow="1" w:lastRow="0" w:firstColumn="1" w:lastColumn="0" w:noHBand="0" w:noVBand="1"/>
      </w:tblPr>
      <w:tblGrid>
        <w:gridCol w:w="14570"/>
      </w:tblGrid>
      <w:tr w:rsidR="000765B9" w:rsidRPr="000765B9" w14:paraId="1C85FF9B" w14:textId="77777777" w:rsidTr="000765B9">
        <w:tc>
          <w:tcPr>
            <w:tcW w:w="14570" w:type="dxa"/>
            <w:shd w:val="clear" w:color="auto" w:fill="51247A" w:themeFill="accent1"/>
          </w:tcPr>
          <w:p w14:paraId="751DE212" w14:textId="5BABB0B4" w:rsidR="000765B9" w:rsidRPr="000765B9" w:rsidRDefault="000765B9" w:rsidP="00DD1B91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0765B9">
              <w:rPr>
                <w:rFonts w:asciiTheme="majorHAnsi" w:hAnsiTheme="majorHAnsi" w:cstheme="majorHAnsi"/>
                <w:color w:val="FFFFFF" w:themeColor="background1"/>
                <w:sz w:val="22"/>
              </w:rPr>
              <w:sym w:font="Webdings" w:char="F069"/>
            </w:r>
            <w:r w:rsidRPr="000765B9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 w:rsidRPr="000765B9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Using this document:</w:t>
            </w:r>
          </w:p>
          <w:p w14:paraId="18AE4916" w14:textId="77777777" w:rsidR="00070670" w:rsidRPr="000765B9" w:rsidRDefault="00070670" w:rsidP="00070670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794" w:right="113" w:hanging="397"/>
              <w:rPr>
                <w:color w:val="FFFFFF" w:themeColor="background1"/>
                <w:sz w:val="18"/>
                <w:szCs w:val="18"/>
              </w:rPr>
            </w:pPr>
            <w:r w:rsidRPr="000765B9">
              <w:rPr>
                <w:rFonts w:cstheme="minorHAnsi"/>
                <w:color w:val="FFFFFF" w:themeColor="background1"/>
                <w:sz w:val="18"/>
                <w:szCs w:val="18"/>
              </w:rPr>
              <w:t>This document encourages you to recognise your prior learning and experience and to identify skills for further development during your candidature.</w:t>
            </w:r>
          </w:p>
          <w:p w14:paraId="6C867478" w14:textId="2362D9B8" w:rsidR="000765B9" w:rsidRPr="000765B9" w:rsidRDefault="007B0517" w:rsidP="00070670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794" w:right="113" w:hanging="397"/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You should complete this</w:t>
            </w:r>
            <w:r w:rsidR="000765B9" w:rsidRPr="000765B9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 w:rsidR="0007067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document each year </w:t>
            </w:r>
            <w:r w:rsidR="000765B9" w:rsidRPr="000765B9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before</w:t>
            </w:r>
            <w:r w:rsidR="000765B9" w:rsidRPr="000765B9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you </w:t>
            </w:r>
            <w:r w:rsidR="000765B9" w:rsidRPr="000765B9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meet with your Principal Advisor to discuss your skill development priorities for the next year.</w:t>
            </w:r>
          </w:p>
          <w:p w14:paraId="6493FE0C" w14:textId="5BFFAE9A" w:rsidR="000765B9" w:rsidRPr="000765B9" w:rsidRDefault="007D77F4" w:rsidP="000765B9">
            <w:pPr>
              <w:pStyle w:val="ListParagraph"/>
              <w:numPr>
                <w:ilvl w:val="0"/>
                <w:numId w:val="20"/>
              </w:numPr>
              <w:spacing w:before="0" w:after="180" w:line="240" w:lineRule="auto"/>
              <w:ind w:left="794" w:right="113" w:hanging="397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</w:t>
            </w:r>
            <w:r w:rsidR="00070670">
              <w:rPr>
                <w:color w:val="FFFFFF" w:themeColor="background1"/>
                <w:sz w:val="18"/>
                <w:szCs w:val="18"/>
              </w:rPr>
              <w:t xml:space="preserve">nstructions on how to complete each step in the </w:t>
            </w:r>
            <w:r w:rsidR="00070670" w:rsidRPr="00070670">
              <w:rPr>
                <w:i/>
                <w:iCs/>
                <w:color w:val="FFFFFF" w:themeColor="background1"/>
                <w:sz w:val="18"/>
                <w:szCs w:val="18"/>
              </w:rPr>
              <w:t>HDR Individual Development Plan</w:t>
            </w:r>
            <w:r w:rsidR="00070670">
              <w:rPr>
                <w:color w:val="FFFFFF" w:themeColor="background1"/>
                <w:sz w:val="18"/>
                <w:szCs w:val="18"/>
              </w:rPr>
              <w:t xml:space="preserve"> process can be</w:t>
            </w:r>
            <w:r w:rsidR="00070670" w:rsidRPr="00FB3EB5">
              <w:rPr>
                <w:color w:val="4085C6" w:themeColor="accent5"/>
                <w:sz w:val="18"/>
                <w:szCs w:val="18"/>
              </w:rPr>
              <w:t xml:space="preserve"> </w:t>
            </w:r>
            <w:hyperlink r:id="rId8" w:history="1">
              <w:r w:rsidR="00070670" w:rsidRPr="00FB3EB5">
                <w:rPr>
                  <w:rStyle w:val="Hyperlink"/>
                  <w:color w:val="4085C6" w:themeColor="accent5"/>
                  <w:sz w:val="18"/>
                  <w:szCs w:val="18"/>
                </w:rPr>
                <w:t>foun</w:t>
              </w:r>
              <w:r w:rsidR="00070670" w:rsidRPr="00FB3EB5">
                <w:rPr>
                  <w:rStyle w:val="Hyperlink"/>
                  <w:color w:val="4085C6" w:themeColor="accent5"/>
                  <w:sz w:val="18"/>
                  <w:szCs w:val="18"/>
                </w:rPr>
                <w:t>d</w:t>
              </w:r>
              <w:r w:rsidR="00070670" w:rsidRPr="00FB3EB5">
                <w:rPr>
                  <w:rStyle w:val="Hyperlink"/>
                  <w:color w:val="4085C6" w:themeColor="accent5"/>
                  <w:sz w:val="18"/>
                  <w:szCs w:val="18"/>
                </w:rPr>
                <w:t xml:space="preserve"> here</w:t>
              </w:r>
            </w:hyperlink>
            <w:r w:rsidR="00070670">
              <w:rPr>
                <w:color w:val="FFFFFF" w:themeColor="background1"/>
                <w:sz w:val="18"/>
                <w:szCs w:val="18"/>
              </w:rPr>
              <w:t>. This document relates to Steps 1</w:t>
            </w:r>
            <w:r>
              <w:rPr>
                <w:color w:val="FFFFFF" w:themeColor="background1"/>
                <w:sz w:val="18"/>
                <w:szCs w:val="18"/>
              </w:rPr>
              <w:t xml:space="preserve"> to </w:t>
            </w:r>
            <w:r w:rsidR="00070670">
              <w:rPr>
                <w:color w:val="FFFFFF" w:themeColor="background1"/>
                <w:sz w:val="18"/>
                <w:szCs w:val="18"/>
              </w:rPr>
              <w:t>2</w:t>
            </w:r>
            <w:r w:rsidR="0007067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0DC08884" w14:textId="77777777" w:rsidR="00843F90" w:rsidRPr="00843F90" w:rsidRDefault="00843F90" w:rsidP="00B41D84">
      <w:pPr>
        <w:rPr>
          <w:rFonts w:asciiTheme="majorHAnsi" w:hAnsiTheme="majorHAnsi" w:cstheme="majorHAnsi"/>
          <w:color w:val="51247A" w:themeColor="accent1"/>
          <w:szCs w:val="20"/>
        </w:rPr>
      </w:pPr>
    </w:p>
    <w:bookmarkEnd w:id="0"/>
    <w:p w14:paraId="6554B980" w14:textId="69335D86" w:rsidR="005C0E41" w:rsidRDefault="005C0E41" w:rsidP="000765B9">
      <w:pPr>
        <w:spacing w:after="180"/>
        <w:rPr>
          <w:rFonts w:asciiTheme="majorHAnsi" w:hAnsiTheme="majorHAnsi" w:cstheme="majorHAnsi"/>
          <w:b/>
          <w:bCs/>
          <w:szCs w:val="24"/>
        </w:rPr>
      </w:pPr>
      <w:r w:rsidRPr="00921C64">
        <w:rPr>
          <w:rFonts w:asciiTheme="majorHAnsi" w:hAnsiTheme="majorHAnsi" w:cstheme="majorHAnsi"/>
          <w:b/>
          <w:bCs/>
          <w:szCs w:val="24"/>
        </w:rPr>
        <w:t>Career Pathway</w:t>
      </w:r>
      <w:r w:rsidR="00635868">
        <w:rPr>
          <w:rFonts w:asciiTheme="majorHAnsi" w:hAnsiTheme="majorHAnsi" w:cstheme="majorHAnsi"/>
          <w:b/>
          <w:bCs/>
          <w:szCs w:val="24"/>
        </w:rPr>
        <w:t>(s)</w:t>
      </w:r>
    </w:p>
    <w:p w14:paraId="53F2B439" w14:textId="377050F8" w:rsidR="00635868" w:rsidRDefault="005C0E41" w:rsidP="000765B9">
      <w:pPr>
        <w:spacing w:before="180" w:after="180"/>
        <w:rPr>
          <w:rFonts w:asciiTheme="majorHAnsi" w:hAnsiTheme="majorHAnsi" w:cstheme="majorHAnsi"/>
          <w:szCs w:val="24"/>
        </w:rPr>
      </w:pPr>
      <w:r w:rsidRPr="00921C64">
        <w:rPr>
          <w:rFonts w:asciiTheme="majorHAnsi" w:hAnsiTheme="majorHAnsi" w:cstheme="majorHAnsi"/>
          <w:szCs w:val="24"/>
        </w:rPr>
        <w:t>Have you considered possible career pathways post-degree?</w:t>
      </w:r>
      <w:r w:rsidR="00DD5CA5">
        <w:rPr>
          <w:rFonts w:asciiTheme="majorHAnsi" w:hAnsiTheme="majorHAnsi" w:cstheme="majorHAnsi"/>
          <w:szCs w:val="24"/>
        </w:rPr>
        <w:t xml:space="preserve"> </w:t>
      </w:r>
      <w:r w:rsidR="007B0517">
        <w:rPr>
          <w:rFonts w:asciiTheme="majorHAnsi" w:hAnsiTheme="majorHAnsi" w:cstheme="majorHAnsi"/>
          <w:szCs w:val="24"/>
        </w:rPr>
        <w:t>I</w:t>
      </w:r>
      <w:r w:rsidR="00E819FC">
        <w:rPr>
          <w:rFonts w:asciiTheme="majorHAnsi" w:hAnsiTheme="majorHAnsi" w:cstheme="majorHAnsi"/>
          <w:szCs w:val="24"/>
        </w:rPr>
        <w:t xml:space="preserve">t can be useful to keep in mind not only the </w:t>
      </w:r>
      <w:r w:rsidR="007B0517">
        <w:rPr>
          <w:rFonts w:asciiTheme="majorHAnsi" w:hAnsiTheme="majorHAnsi" w:cstheme="majorHAnsi"/>
          <w:szCs w:val="24"/>
        </w:rPr>
        <w:t xml:space="preserve">skills </w:t>
      </w:r>
      <w:r w:rsidR="00E819FC">
        <w:rPr>
          <w:rFonts w:asciiTheme="majorHAnsi" w:hAnsiTheme="majorHAnsi" w:cstheme="majorHAnsi"/>
          <w:szCs w:val="24"/>
        </w:rPr>
        <w:t>that you would like to develop to assist you in your HDR candidature, but also those that will assist you in preparing for potential career pathways.</w:t>
      </w:r>
      <w:r w:rsidR="000765B9">
        <w:rPr>
          <w:rFonts w:asciiTheme="majorHAnsi" w:hAnsiTheme="majorHAnsi" w:cstheme="majorHAnsi"/>
          <w:szCs w:val="24"/>
        </w:rPr>
        <w:t xml:space="preserve"> </w:t>
      </w:r>
      <w:r w:rsidR="007B0517">
        <w:rPr>
          <w:rFonts w:asciiTheme="majorHAnsi" w:hAnsiTheme="majorHAnsi" w:cstheme="majorHAnsi"/>
          <w:szCs w:val="24"/>
        </w:rPr>
        <w:t>L</w:t>
      </w:r>
      <w:r w:rsidRPr="00921C64">
        <w:rPr>
          <w:rFonts w:asciiTheme="majorHAnsi" w:hAnsiTheme="majorHAnsi" w:cstheme="majorHAnsi"/>
          <w:szCs w:val="24"/>
        </w:rPr>
        <w:t xml:space="preserve">ist </w:t>
      </w:r>
      <w:r w:rsidR="007B0517">
        <w:rPr>
          <w:rFonts w:asciiTheme="majorHAnsi" w:hAnsiTheme="majorHAnsi" w:cstheme="majorHAnsi"/>
          <w:szCs w:val="24"/>
        </w:rPr>
        <w:t xml:space="preserve">here </w:t>
      </w:r>
      <w:r w:rsidRPr="00921C64">
        <w:rPr>
          <w:rFonts w:asciiTheme="majorHAnsi" w:hAnsiTheme="majorHAnsi" w:cstheme="majorHAnsi"/>
          <w:szCs w:val="24"/>
        </w:rPr>
        <w:t>your thoughts around</w:t>
      </w:r>
      <w:r w:rsidR="00DD5CA5">
        <w:rPr>
          <w:rFonts w:asciiTheme="majorHAnsi" w:hAnsiTheme="majorHAnsi" w:cstheme="majorHAnsi"/>
          <w:szCs w:val="24"/>
        </w:rPr>
        <w:t xml:space="preserve"> your</w:t>
      </w:r>
      <w:r w:rsidRPr="00921C64">
        <w:rPr>
          <w:rFonts w:asciiTheme="majorHAnsi" w:hAnsiTheme="majorHAnsi" w:cstheme="majorHAnsi"/>
          <w:szCs w:val="24"/>
        </w:rPr>
        <w:t xml:space="preserve"> potential career options</w:t>
      </w:r>
      <w:r w:rsidR="00E819FC">
        <w:rPr>
          <w:rFonts w:asciiTheme="majorHAnsi" w:hAnsiTheme="majorHAnsi" w:cstheme="majorHAnsi"/>
          <w:szCs w:val="24"/>
        </w:rPr>
        <w:t xml:space="preserve">. </w:t>
      </w:r>
      <w:r w:rsidR="00DD5CA5">
        <w:rPr>
          <w:rFonts w:asciiTheme="majorHAnsi" w:hAnsiTheme="majorHAnsi" w:cstheme="majorHAnsi"/>
          <w:szCs w:val="24"/>
        </w:rPr>
        <w:t xml:space="preserve">You may also </w:t>
      </w:r>
      <w:r w:rsidR="007B0517">
        <w:rPr>
          <w:rFonts w:asciiTheme="majorHAnsi" w:hAnsiTheme="majorHAnsi" w:cstheme="majorHAnsi"/>
          <w:szCs w:val="24"/>
        </w:rPr>
        <w:t xml:space="preserve">like </w:t>
      </w:r>
      <w:r w:rsidR="00DD5CA5">
        <w:rPr>
          <w:rFonts w:asciiTheme="majorHAnsi" w:hAnsiTheme="majorHAnsi" w:cstheme="majorHAnsi"/>
          <w:szCs w:val="24"/>
        </w:rPr>
        <w:t>to list any questions you have about your potential career options, or areas that you would like to learn more about regarding your career options.</w:t>
      </w:r>
    </w:p>
    <w:tbl>
      <w:tblPr>
        <w:tblStyle w:val="TableGrid"/>
        <w:tblW w:w="0" w:type="auto"/>
        <w:tblBorders>
          <w:top w:val="single" w:sz="12" w:space="0" w:color="51247A" w:themeColor="accent1"/>
          <w:left w:val="single" w:sz="12" w:space="0" w:color="51247A" w:themeColor="accent1"/>
          <w:bottom w:val="single" w:sz="12" w:space="0" w:color="51247A" w:themeColor="accent1"/>
          <w:right w:val="single" w:sz="12" w:space="0" w:color="51247A" w:themeColor="accent1"/>
        </w:tblBorders>
        <w:tblLook w:val="04A0" w:firstRow="1" w:lastRow="0" w:firstColumn="1" w:lastColumn="0" w:noHBand="0" w:noVBand="1"/>
      </w:tblPr>
      <w:tblGrid>
        <w:gridCol w:w="14540"/>
      </w:tblGrid>
      <w:tr w:rsidR="005C0E41" w:rsidRPr="00921C64" w14:paraId="791B5D53" w14:textId="77777777" w:rsidTr="007B0517">
        <w:trPr>
          <w:trHeight w:val="1814"/>
        </w:trPr>
        <w:tc>
          <w:tcPr>
            <w:tcW w:w="14540" w:type="dxa"/>
            <w:vAlign w:val="center"/>
          </w:tcPr>
          <w:p w14:paraId="501963ED" w14:textId="30E2679C" w:rsidR="00DD5CA5" w:rsidRPr="00921C64" w:rsidRDefault="00DD5CA5" w:rsidP="00DD5CA5">
            <w:pPr>
              <w:spacing w:before="180" w:after="180"/>
              <w:ind w:left="113" w:right="113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3B553FE" w14:textId="77777777" w:rsidR="003A44EF" w:rsidRPr="00921C64" w:rsidRDefault="003A44EF" w:rsidP="00172862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14570" w:type="dxa"/>
        <w:tblLook w:val="04A0" w:firstRow="1" w:lastRow="0" w:firstColumn="1" w:lastColumn="0" w:noHBand="0" w:noVBand="1"/>
      </w:tblPr>
      <w:tblGrid>
        <w:gridCol w:w="10261"/>
        <w:gridCol w:w="4309"/>
      </w:tblGrid>
      <w:tr w:rsidR="00C71697" w:rsidRPr="00DD5CA5" w14:paraId="293192C9" w14:textId="77777777" w:rsidTr="00C71697">
        <w:tc>
          <w:tcPr>
            <w:tcW w:w="10261" w:type="dxa"/>
            <w:tcBorders>
              <w:right w:val="single" w:sz="12" w:space="0" w:color="51247A" w:themeColor="accent1"/>
            </w:tcBorders>
          </w:tcPr>
          <w:p w14:paraId="1C78BB25" w14:textId="5D73318C" w:rsidR="00153239" w:rsidRPr="00DD5CA5" w:rsidRDefault="00153239" w:rsidP="00557B99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D5CA5">
              <w:rPr>
                <w:rFonts w:asciiTheme="majorHAnsi" w:hAnsiTheme="majorHAnsi" w:cstheme="majorHAnsi"/>
                <w:b/>
                <w:bCs/>
                <w:szCs w:val="24"/>
              </w:rPr>
              <w:t>Skill Levels</w:t>
            </w:r>
            <w:r w:rsidR="00535C11" w:rsidRPr="00DD5CA5">
              <w:rPr>
                <w:rFonts w:asciiTheme="majorHAnsi" w:hAnsiTheme="majorHAnsi" w:cstheme="majorHAnsi"/>
                <w:b/>
                <w:bCs/>
                <w:szCs w:val="24"/>
              </w:rPr>
              <w:t xml:space="preserve"> rating scale</w:t>
            </w:r>
          </w:p>
        </w:tc>
        <w:tc>
          <w:tcPr>
            <w:tcW w:w="4309" w:type="dxa"/>
            <w:tcBorders>
              <w:left w:val="single" w:sz="12" w:space="0" w:color="51247A" w:themeColor="accent1"/>
            </w:tcBorders>
          </w:tcPr>
          <w:p w14:paraId="5EB036C2" w14:textId="7F0B955A" w:rsidR="00153239" w:rsidRPr="00DD5CA5" w:rsidRDefault="00153239" w:rsidP="00535C11">
            <w:pPr>
              <w:spacing w:before="60" w:after="60"/>
              <w:ind w:left="340"/>
              <w:rPr>
                <w:rFonts w:asciiTheme="majorHAnsi" w:hAnsiTheme="majorHAnsi" w:cstheme="majorHAnsi"/>
                <w:szCs w:val="24"/>
              </w:rPr>
            </w:pPr>
            <w:r w:rsidRPr="00DD5CA5">
              <w:rPr>
                <w:rFonts w:asciiTheme="majorHAnsi" w:hAnsiTheme="majorHAnsi" w:cstheme="majorHAnsi"/>
                <w:b/>
                <w:bCs/>
                <w:szCs w:val="24"/>
              </w:rPr>
              <w:t>Skill Priorities</w:t>
            </w:r>
            <w:r w:rsidR="00535C11" w:rsidRPr="00DD5CA5">
              <w:rPr>
                <w:rFonts w:asciiTheme="majorHAnsi" w:hAnsiTheme="majorHAnsi" w:cstheme="majorHAnsi"/>
                <w:b/>
                <w:bCs/>
                <w:szCs w:val="24"/>
              </w:rPr>
              <w:t xml:space="preserve"> rating scale</w:t>
            </w:r>
          </w:p>
        </w:tc>
      </w:tr>
      <w:tr w:rsidR="00C71697" w:rsidRPr="00DD5CA5" w14:paraId="5E4D81F5" w14:textId="77777777" w:rsidTr="00C71697">
        <w:tc>
          <w:tcPr>
            <w:tcW w:w="10261" w:type="dxa"/>
            <w:tcBorders>
              <w:right w:val="single" w:sz="12" w:space="0" w:color="51247A" w:themeColor="accent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608"/>
              <w:gridCol w:w="6576"/>
            </w:tblGrid>
            <w:tr w:rsidR="00C71697" w:rsidRPr="00DD5CA5" w14:paraId="17BD17D8" w14:textId="77777777" w:rsidTr="00B81318">
              <w:tc>
                <w:tcPr>
                  <w:tcW w:w="737" w:type="dxa"/>
                  <w:shd w:val="clear" w:color="auto" w:fill="D9D9D9" w:themeFill="background1" w:themeFillShade="D9"/>
                </w:tcPr>
                <w:p w14:paraId="02699A97" w14:textId="77777777" w:rsidR="00C71697" w:rsidRPr="00DD5CA5" w:rsidRDefault="00C71697" w:rsidP="00557B99">
                  <w:pPr>
                    <w:spacing w:before="60" w:after="60"/>
                    <w:ind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Rating</w:t>
                  </w:r>
                </w:p>
              </w:tc>
              <w:tc>
                <w:tcPr>
                  <w:tcW w:w="2608" w:type="dxa"/>
                  <w:shd w:val="clear" w:color="auto" w:fill="D9D9D9" w:themeFill="background1" w:themeFillShade="D9"/>
                </w:tcPr>
                <w:p w14:paraId="285C3879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Skill Level</w:t>
                  </w:r>
                </w:p>
              </w:tc>
              <w:tc>
                <w:tcPr>
                  <w:tcW w:w="6576" w:type="dxa"/>
                  <w:shd w:val="clear" w:color="auto" w:fill="D9D9D9" w:themeFill="background1" w:themeFillShade="D9"/>
                </w:tcPr>
                <w:p w14:paraId="74EF347A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Description</w:t>
                  </w:r>
                </w:p>
              </w:tc>
            </w:tr>
            <w:tr w:rsidR="00C71697" w:rsidRPr="00DD5CA5" w14:paraId="6053B074" w14:textId="77777777" w:rsidTr="00B81318">
              <w:tc>
                <w:tcPr>
                  <w:tcW w:w="737" w:type="dxa"/>
                </w:tcPr>
                <w:p w14:paraId="4C48861F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8" w:type="dxa"/>
                </w:tcPr>
                <w:p w14:paraId="154E2623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Exceptional</w:t>
                  </w:r>
                </w:p>
              </w:tc>
              <w:tc>
                <w:tcPr>
                  <w:tcW w:w="6576" w:type="dxa"/>
                </w:tcPr>
                <w:p w14:paraId="7219BC24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 feel confident that my proficiency and capabilities in this area are </w:t>
                  </w:r>
                  <w:r w:rsidRPr="00DD5CA5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outstanding</w:t>
                  </w:r>
                </w:p>
              </w:tc>
            </w:tr>
            <w:tr w:rsidR="00C71697" w:rsidRPr="00DD5CA5" w14:paraId="3512C16C" w14:textId="77777777" w:rsidTr="00B81318">
              <w:tc>
                <w:tcPr>
                  <w:tcW w:w="737" w:type="dxa"/>
                </w:tcPr>
                <w:p w14:paraId="05A54A41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8" w:type="dxa"/>
                </w:tcPr>
                <w:p w14:paraId="311E599C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6576" w:type="dxa"/>
                </w:tcPr>
                <w:p w14:paraId="74607FC6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I feel confident of my proficiency and capability in this area</w:t>
                  </w:r>
                </w:p>
              </w:tc>
            </w:tr>
            <w:tr w:rsidR="00C71697" w:rsidRPr="00DD5CA5" w14:paraId="6E4C22ED" w14:textId="77777777" w:rsidTr="00B81318">
              <w:tc>
                <w:tcPr>
                  <w:tcW w:w="737" w:type="dxa"/>
                </w:tcPr>
                <w:p w14:paraId="2B9314B1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8" w:type="dxa"/>
                </w:tcPr>
                <w:p w14:paraId="448D9694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Satisfactory</w:t>
                  </w:r>
                </w:p>
              </w:tc>
              <w:tc>
                <w:tcPr>
                  <w:tcW w:w="6576" w:type="dxa"/>
                </w:tcPr>
                <w:p w14:paraId="06D68229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I have some proficiency in this area, but I could improve</w:t>
                  </w:r>
                </w:p>
              </w:tc>
            </w:tr>
            <w:tr w:rsidR="00C71697" w:rsidRPr="00DD5CA5" w14:paraId="5256BD91" w14:textId="77777777" w:rsidTr="00B81318">
              <w:tc>
                <w:tcPr>
                  <w:tcW w:w="737" w:type="dxa"/>
                </w:tcPr>
                <w:p w14:paraId="79E4DB99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8" w:type="dxa"/>
                </w:tcPr>
                <w:p w14:paraId="5BC98660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Needs attention</w:t>
                  </w:r>
                </w:p>
              </w:tc>
              <w:tc>
                <w:tcPr>
                  <w:tcW w:w="6576" w:type="dxa"/>
                </w:tcPr>
                <w:p w14:paraId="5D34EC36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I need to improve my ability in this area</w:t>
                  </w:r>
                </w:p>
              </w:tc>
            </w:tr>
            <w:tr w:rsidR="00C71697" w:rsidRPr="00DD5CA5" w14:paraId="2B16DE8E" w14:textId="77777777" w:rsidTr="00B81318">
              <w:tc>
                <w:tcPr>
                  <w:tcW w:w="737" w:type="dxa"/>
                </w:tcPr>
                <w:p w14:paraId="64B3375E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8" w:type="dxa"/>
                </w:tcPr>
                <w:p w14:paraId="4A600D3B" w14:textId="77777777" w:rsidR="00C71697" w:rsidRPr="00DD5CA5" w:rsidRDefault="00C71697" w:rsidP="00557B99">
                  <w:pPr>
                    <w:spacing w:before="60" w:after="60"/>
                    <w:ind w:left="113"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Needs considerable attention</w:t>
                  </w:r>
                </w:p>
              </w:tc>
              <w:tc>
                <w:tcPr>
                  <w:tcW w:w="6576" w:type="dxa"/>
                </w:tcPr>
                <w:p w14:paraId="61E8627A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I need to put considerable effort into developing this skill further</w:t>
                  </w:r>
                </w:p>
              </w:tc>
            </w:tr>
          </w:tbl>
          <w:p w14:paraId="1CF5A3AB" w14:textId="4C4BDD14" w:rsidR="00153239" w:rsidRPr="00DD5CA5" w:rsidRDefault="00153239" w:rsidP="00557B99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4309" w:type="dxa"/>
            <w:tcBorders>
              <w:left w:val="single" w:sz="12" w:space="0" w:color="51247A" w:themeColor="accent1"/>
            </w:tcBorders>
          </w:tcPr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964"/>
              <w:gridCol w:w="3005"/>
            </w:tblGrid>
            <w:tr w:rsidR="00C71697" w:rsidRPr="00DD5CA5" w14:paraId="56533AE0" w14:textId="77777777" w:rsidTr="00635868">
              <w:trPr>
                <w:jc w:val="right"/>
              </w:trPr>
              <w:tc>
                <w:tcPr>
                  <w:tcW w:w="964" w:type="dxa"/>
                  <w:shd w:val="clear" w:color="auto" w:fill="D9D9D9" w:themeFill="background1" w:themeFillShade="D9"/>
                </w:tcPr>
                <w:p w14:paraId="67C80068" w14:textId="1E384CF0" w:rsidR="00C71697" w:rsidRPr="00DD5CA5" w:rsidRDefault="00C71697" w:rsidP="00557B99">
                  <w:pPr>
                    <w:spacing w:before="60" w:after="60"/>
                    <w:ind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Rating</w:t>
                  </w:r>
                </w:p>
              </w:tc>
              <w:tc>
                <w:tcPr>
                  <w:tcW w:w="3005" w:type="dxa"/>
                  <w:shd w:val="clear" w:color="auto" w:fill="D9D9D9" w:themeFill="background1" w:themeFillShade="D9"/>
                </w:tcPr>
                <w:p w14:paraId="7EC49348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Description</w:t>
                  </w:r>
                </w:p>
              </w:tc>
            </w:tr>
            <w:tr w:rsidR="00635868" w:rsidRPr="00DD5CA5" w14:paraId="0299AFEF" w14:textId="77777777" w:rsidTr="00635868">
              <w:trPr>
                <w:jc w:val="right"/>
              </w:trPr>
              <w:tc>
                <w:tcPr>
                  <w:tcW w:w="964" w:type="dxa"/>
                </w:tcPr>
                <w:p w14:paraId="520677D2" w14:textId="35738181" w:rsidR="00C71697" w:rsidRPr="00DD5CA5" w:rsidRDefault="00C71697" w:rsidP="00557B99">
                  <w:pPr>
                    <w:spacing w:before="60" w:after="60"/>
                    <w:ind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High</w:t>
                  </w:r>
                </w:p>
              </w:tc>
              <w:tc>
                <w:tcPr>
                  <w:tcW w:w="3005" w:type="dxa"/>
                </w:tcPr>
                <w:p w14:paraId="5D2F81F6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Needed in next few weeks/months</w:t>
                  </w:r>
                </w:p>
              </w:tc>
            </w:tr>
            <w:tr w:rsidR="00635868" w:rsidRPr="00DD5CA5" w14:paraId="46F18AA9" w14:textId="77777777" w:rsidTr="00635868">
              <w:trPr>
                <w:jc w:val="right"/>
              </w:trPr>
              <w:tc>
                <w:tcPr>
                  <w:tcW w:w="964" w:type="dxa"/>
                </w:tcPr>
                <w:p w14:paraId="5CFF1713" w14:textId="2B3C1033" w:rsidR="00C71697" w:rsidRPr="00DD5CA5" w:rsidRDefault="00C71697" w:rsidP="00557B99">
                  <w:pPr>
                    <w:spacing w:before="60" w:after="60"/>
                    <w:ind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3005" w:type="dxa"/>
                </w:tcPr>
                <w:p w14:paraId="41251709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Needed this year</w:t>
                  </w:r>
                </w:p>
              </w:tc>
            </w:tr>
            <w:tr w:rsidR="00557B99" w:rsidRPr="00DD5CA5" w14:paraId="494878D2" w14:textId="77777777" w:rsidTr="00635868">
              <w:trPr>
                <w:jc w:val="right"/>
              </w:trPr>
              <w:tc>
                <w:tcPr>
                  <w:tcW w:w="964" w:type="dxa"/>
                </w:tcPr>
                <w:p w14:paraId="3B615FCB" w14:textId="3A46424E" w:rsidR="00C71697" w:rsidRPr="00DD5CA5" w:rsidRDefault="00C71697" w:rsidP="00557B99">
                  <w:pPr>
                    <w:spacing w:before="60" w:after="60"/>
                    <w:ind w:right="113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3005" w:type="dxa"/>
                </w:tcPr>
                <w:p w14:paraId="21A4C5E4" w14:textId="77777777" w:rsidR="00C71697" w:rsidRPr="00DD5CA5" w:rsidRDefault="00C71697" w:rsidP="00557B99">
                  <w:pPr>
                    <w:spacing w:before="60" w:after="60"/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D5CA5">
                    <w:rPr>
                      <w:rFonts w:asciiTheme="majorHAnsi" w:hAnsiTheme="majorHAnsi" w:cstheme="majorHAnsi"/>
                      <w:sz w:val="18"/>
                      <w:szCs w:val="18"/>
                    </w:rPr>
                    <w:t>Not needed immediately</w:t>
                  </w:r>
                </w:p>
              </w:tc>
            </w:tr>
          </w:tbl>
          <w:p w14:paraId="16949CBB" w14:textId="23FD25B7" w:rsidR="00153239" w:rsidRPr="00DD5CA5" w:rsidRDefault="00153239" w:rsidP="00557B99">
            <w:pPr>
              <w:spacing w:before="60" w:after="60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tbl>
      <w:tblPr>
        <w:tblStyle w:val="PlainTable5"/>
        <w:tblW w:w="14570" w:type="dxa"/>
        <w:tblInd w:w="5" w:type="dxa"/>
        <w:tblLook w:val="04A0" w:firstRow="1" w:lastRow="0" w:firstColumn="1" w:lastColumn="0" w:noHBand="0" w:noVBand="1"/>
      </w:tblPr>
      <w:tblGrid>
        <w:gridCol w:w="510"/>
        <w:gridCol w:w="5953"/>
        <w:gridCol w:w="1077"/>
        <w:gridCol w:w="5953"/>
        <w:gridCol w:w="1077"/>
      </w:tblGrid>
      <w:tr w:rsidR="00CF7FBA" w:rsidRPr="00A10F09" w14:paraId="7571C3CE" w14:textId="53B216E2" w:rsidTr="00EE0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3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3BE54E" w14:textId="77777777" w:rsidR="00EE02F1" w:rsidRDefault="00727FF3" w:rsidP="00EE02F1">
            <w:pPr>
              <w:spacing w:before="120"/>
              <w:jc w:val="left"/>
              <w:rPr>
                <w:rFonts w:cstheme="minorHAnsi"/>
                <w:i w:val="0"/>
                <w:iCs w:val="0"/>
                <w:szCs w:val="20"/>
              </w:rPr>
            </w:pPr>
            <w:r w:rsidRPr="00B167B5">
              <w:rPr>
                <w:rFonts w:asciiTheme="minorHAnsi" w:hAnsiTheme="minorHAnsi" w:cstheme="minorHAnsi"/>
                <w:szCs w:val="20"/>
              </w:rPr>
              <w:lastRenderedPageBreak/>
              <w:t>HDR Graduate Attribute</w:t>
            </w:r>
            <w:r w:rsidR="00EE02F1">
              <w:rPr>
                <w:rFonts w:asciiTheme="minorHAnsi" w:hAnsiTheme="minorHAnsi" w:cstheme="minorHAnsi"/>
                <w:szCs w:val="20"/>
              </w:rPr>
              <w:t>:</w:t>
            </w:r>
          </w:p>
          <w:p w14:paraId="28E56CD3" w14:textId="691F563A" w:rsidR="00B167B5" w:rsidRPr="008075CF" w:rsidRDefault="00B167B5" w:rsidP="00EE02F1">
            <w:pPr>
              <w:spacing w:before="0" w:after="120"/>
              <w:jc w:val="left"/>
              <w:rPr>
                <w:rFonts w:cstheme="minorHAnsi"/>
                <w:b/>
                <w:bCs/>
                <w:i w:val="0"/>
                <w:iCs w:val="0"/>
                <w:szCs w:val="20"/>
              </w:rPr>
            </w:pPr>
            <w:r w:rsidRPr="00B167B5">
              <w:rPr>
                <w:rFonts w:asciiTheme="minorHAnsi" w:hAnsiTheme="minorHAnsi" w:cstheme="minorHAnsi"/>
                <w:b/>
                <w:bCs/>
                <w:szCs w:val="20"/>
              </w:rPr>
              <w:t>Disciplinary Knowledge and Capability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09620D" w14:textId="2DAA095B" w:rsidR="00CF7FBA" w:rsidRPr="00321E2D" w:rsidRDefault="009E77B7" w:rsidP="00EE02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CF7FBA" w:rsidRPr="00321E2D">
              <w:rPr>
                <w:rFonts w:asciiTheme="minorHAnsi" w:hAnsiTheme="minorHAnsi" w:cstheme="minorHAnsi"/>
                <w:b/>
                <w:bCs/>
                <w:szCs w:val="20"/>
              </w:rPr>
              <w:t>kill</w:t>
            </w:r>
            <w:r w:rsidR="00CF7FBA" w:rsidRPr="00321E2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0E68" w:rsidRPr="00BB0E68">
              <w:rPr>
                <w:rFonts w:asciiTheme="minorHAnsi" w:hAnsiTheme="minorHAnsi" w:cstheme="minorHAnsi"/>
                <w:b/>
                <w:bCs/>
                <w:szCs w:val="20"/>
              </w:rPr>
              <w:t>L</w:t>
            </w:r>
            <w:r w:rsidR="00CF7FBA" w:rsidRPr="00321E2D">
              <w:rPr>
                <w:rFonts w:asciiTheme="minorHAnsi" w:hAnsiTheme="minorHAnsi" w:cstheme="minorHAnsi"/>
                <w:b/>
                <w:bCs/>
                <w:szCs w:val="20"/>
              </w:rPr>
              <w:t>evel</w:t>
            </w:r>
          </w:p>
        </w:tc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0D5F4E" w14:textId="6F612187" w:rsidR="00CF7FBA" w:rsidRPr="00321E2D" w:rsidRDefault="00CF7FBA" w:rsidP="00EE02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Examples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D9D9D9" w:themeFill="background1" w:themeFillShade="D9"/>
            <w:vAlign w:val="center"/>
          </w:tcPr>
          <w:p w14:paraId="7224B93C" w14:textId="7ACFB812" w:rsidR="00CF7FBA" w:rsidRDefault="00CF7FBA" w:rsidP="00EE02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Skill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BB0E68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riority</w:t>
            </w:r>
          </w:p>
        </w:tc>
      </w:tr>
      <w:tr w:rsidR="00CF7FBA" w:rsidRPr="00A10F09" w14:paraId="06C8BB21" w14:textId="11CF99F9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569BC02A" w14:textId="26F74C5C" w:rsidR="00CF7FBA" w:rsidRPr="00321E2D" w:rsidRDefault="00CF7FBA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D1</w:t>
            </w:r>
            <w:proofErr w:type="spellEnd"/>
          </w:p>
        </w:tc>
        <w:tc>
          <w:tcPr>
            <w:tcW w:w="5953" w:type="dxa"/>
            <w:tcBorders>
              <w:top w:val="single" w:sz="4" w:space="0" w:color="51247A" w:themeColor="accent1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B23F4D3" w14:textId="3A2CBB43" w:rsidR="00CF7FBA" w:rsidRPr="00CF7FBA" w:rsidRDefault="00CF7FBA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CF7FBA">
              <w:rPr>
                <w:szCs w:val="20"/>
              </w:rPr>
              <w:t xml:space="preserve">I have an advanced knowledge and understanding of my discipline area as well as the national and international context in which research takes place. </w:t>
            </w:r>
          </w:p>
        </w:tc>
        <w:sdt>
          <w:sdtPr>
            <w:rPr>
              <w:rFonts w:cstheme="minorHAnsi"/>
              <w:szCs w:val="20"/>
            </w:rPr>
            <w:id w:val="-1400286075"/>
            <w:placeholder>
              <w:docPart w:val="D77B2512337F466EA8E8ACE09450577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ABA383" w14:textId="77777777" w:rsidR="00CF7FBA" w:rsidRPr="00321E2D" w:rsidRDefault="00CF7FBA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C260209" w14:textId="77777777" w:rsidR="00CF7FBA" w:rsidRPr="00321E2D" w:rsidRDefault="00CF7FBA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412003383"/>
            <w:placeholder>
              <w:docPart w:val="348787685C9F4FCF9CB76E43F2AEBAC1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6452A79E" w14:textId="74CF7700" w:rsidR="00CF7FBA" w:rsidRPr="00321E2D" w:rsidRDefault="00CF7FBA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2821D08D" w14:textId="51F54126" w:rsidTr="00EE02F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065BB872" w14:textId="43C766D8" w:rsidR="00CF7FBA" w:rsidRPr="00321E2D" w:rsidRDefault="00CF7FBA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D2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DBF9237" w14:textId="11176BA5" w:rsidR="00CF7FBA" w:rsidRPr="00CF7FBA" w:rsidRDefault="00CF7FBA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CF7FBA">
              <w:rPr>
                <w:szCs w:val="20"/>
              </w:rPr>
              <w:t>I understand different methodological approaches and utilise the most appropriate approach to investigate research problems.</w:t>
            </w:r>
          </w:p>
        </w:tc>
        <w:sdt>
          <w:sdtPr>
            <w:rPr>
              <w:rFonts w:cstheme="minorHAnsi"/>
              <w:szCs w:val="20"/>
            </w:rPr>
            <w:id w:val="1700284960"/>
            <w:placeholder>
              <w:docPart w:val="31305E098450429D92920CD348E9606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649097" w14:textId="77777777" w:rsidR="00CF7FBA" w:rsidRPr="00321E2D" w:rsidRDefault="00CF7FBA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9FF27C7" w14:textId="77777777" w:rsidR="00CF7FBA" w:rsidRPr="00321E2D" w:rsidRDefault="00CF7FBA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352273906"/>
            <w:placeholder>
              <w:docPart w:val="788B55709DE34A2EBE90E5191A0CAB91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48D12619" w14:textId="0B769DF3" w:rsidR="00CF7FBA" w:rsidRPr="00321E2D" w:rsidRDefault="00CF7FBA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CF7FBA" w:rsidRPr="00A10F09" w14:paraId="7EA66ED0" w14:textId="1AAF5803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5F01CBB0" w14:textId="39261133" w:rsidR="00CF7FBA" w:rsidRPr="00321E2D" w:rsidRDefault="00CF7FBA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D3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44A7D33" w14:textId="34997F1E" w:rsidR="00CF7FBA" w:rsidRPr="00CF7FBA" w:rsidRDefault="00CF7FBA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CF7FBA">
              <w:rPr>
                <w:szCs w:val="20"/>
              </w:rPr>
              <w:t>I can apply appropriate analysis to develop research questions.</w:t>
            </w:r>
          </w:p>
        </w:tc>
        <w:sdt>
          <w:sdtPr>
            <w:rPr>
              <w:rFonts w:cstheme="minorHAnsi"/>
              <w:szCs w:val="20"/>
            </w:rPr>
            <w:id w:val="847989427"/>
            <w:placeholder>
              <w:docPart w:val="858916161F634E4D826B3CCE5254165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D1406AA" w14:textId="77777777" w:rsidR="00CF7FBA" w:rsidRPr="00321E2D" w:rsidRDefault="00CF7FBA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EE7A37E" w14:textId="77777777" w:rsidR="00CF7FBA" w:rsidRPr="00321E2D" w:rsidRDefault="00CF7FBA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420228837"/>
            <w:placeholder>
              <w:docPart w:val="945AF5A609884270ADE5DFE391779F07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53D03724" w14:textId="3B18721E" w:rsidR="00CF7FBA" w:rsidRPr="00321E2D" w:rsidRDefault="00CF7FBA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CF7FBA" w:rsidRPr="00A10F09" w14:paraId="24621605" w14:textId="75E047ED" w:rsidTr="00EE02F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2B4A3A6A" w14:textId="22EADB42" w:rsidR="00CF7FBA" w:rsidRPr="00321E2D" w:rsidRDefault="00CF7FBA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D4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1F612C7" w14:textId="178E7431" w:rsidR="00CF7FBA" w:rsidRPr="00CF7FBA" w:rsidRDefault="00CF7FBA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CF7FBA">
              <w:rPr>
                <w:szCs w:val="20"/>
              </w:rPr>
              <w:t xml:space="preserve">I can collect and manage research data in a planned, </w:t>
            </w:r>
            <w:r>
              <w:rPr>
                <w:szCs w:val="20"/>
              </w:rPr>
              <w:t>p</w:t>
            </w:r>
            <w:r w:rsidRPr="00CF7FBA">
              <w:rPr>
                <w:szCs w:val="20"/>
              </w:rPr>
              <w:t>urposeful</w:t>
            </w:r>
            <w:r w:rsidR="00921C64">
              <w:rPr>
                <w:szCs w:val="20"/>
              </w:rPr>
              <w:t>,</w:t>
            </w:r>
            <w:r w:rsidRPr="00CF7FBA">
              <w:rPr>
                <w:szCs w:val="20"/>
              </w:rPr>
              <w:t xml:space="preserve"> and appropriate way. This includes utilising software and tools appropriately to create, manage, present, manipulate, disseminate</w:t>
            </w:r>
            <w:r w:rsidR="00921C64">
              <w:rPr>
                <w:szCs w:val="20"/>
              </w:rPr>
              <w:t>,</w:t>
            </w:r>
            <w:r w:rsidRPr="00CF7FBA">
              <w:rPr>
                <w:szCs w:val="20"/>
              </w:rPr>
              <w:t xml:space="preserve"> and preserve research data.</w:t>
            </w:r>
          </w:p>
        </w:tc>
        <w:sdt>
          <w:sdtPr>
            <w:rPr>
              <w:rFonts w:cstheme="minorHAnsi"/>
              <w:szCs w:val="20"/>
            </w:rPr>
            <w:id w:val="-1950622508"/>
            <w:placeholder>
              <w:docPart w:val="3806179DADED492F9657AD0D153DAA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53EE981" w14:textId="77777777" w:rsidR="00CF7FBA" w:rsidRPr="00321E2D" w:rsidRDefault="00CF7FBA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1FFCA1E" w14:textId="77777777" w:rsidR="00CF7FBA" w:rsidRPr="00321E2D" w:rsidRDefault="00CF7FBA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1102334590"/>
            <w:placeholder>
              <w:docPart w:val="75D32CE70E574C12848AB9A0BC8FE62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383445DC" w14:textId="7D72098A" w:rsidR="00CF7FBA" w:rsidRPr="00321E2D" w:rsidRDefault="00CF7FBA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CF7FBA" w:rsidRPr="00A10F09" w14:paraId="7D373FAD" w14:textId="4868DF04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46D151EC" w14:textId="7F988465" w:rsidR="00CF7FBA" w:rsidRPr="00321E2D" w:rsidRDefault="00CF7FBA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D5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1F3860C" w14:textId="288CA7CB" w:rsidR="00CF7FBA" w:rsidRPr="00CF7FBA" w:rsidRDefault="00CF7FBA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CF7FBA">
              <w:rPr>
                <w:szCs w:val="20"/>
              </w:rPr>
              <w:t xml:space="preserve">I can analyse and evaluate information from a range of contexts to formulate new and justifiable conclusions and contribute to new knowledge generation. </w:t>
            </w:r>
          </w:p>
        </w:tc>
        <w:sdt>
          <w:sdtPr>
            <w:rPr>
              <w:rFonts w:cstheme="minorHAnsi"/>
              <w:szCs w:val="20"/>
            </w:rPr>
            <w:id w:val="-1314245670"/>
            <w:placeholder>
              <w:docPart w:val="590E141DB0A9414587E4C66D1169350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C34EBC5" w14:textId="77777777" w:rsidR="00CF7FBA" w:rsidRPr="00321E2D" w:rsidRDefault="00CF7FBA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2163165" w14:textId="77777777" w:rsidR="00CF7FBA" w:rsidRPr="00321E2D" w:rsidRDefault="00CF7FBA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299494164"/>
            <w:placeholder>
              <w:docPart w:val="75D05C85223B4B15A2AADD5D0B2F7D92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7A406AFA" w14:textId="5E41B7B1" w:rsidR="00CF7FBA" w:rsidRPr="00321E2D" w:rsidRDefault="00CF7FBA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CF7FBA" w:rsidRPr="00A10F09" w14:paraId="5921BEB3" w14:textId="1454E073" w:rsidTr="00EE02F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vAlign w:val="center"/>
          </w:tcPr>
          <w:p w14:paraId="33448C1D" w14:textId="667057E2" w:rsidR="00CF7FBA" w:rsidRPr="00321E2D" w:rsidRDefault="00CF7FBA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D6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B92CA48" w14:textId="24DC046E" w:rsidR="00CF7FBA" w:rsidRPr="00CF7FBA" w:rsidRDefault="00CF7FBA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CF7FBA">
              <w:rPr>
                <w:szCs w:val="20"/>
              </w:rPr>
              <w:t>Other Discipline Specific knowledge or capabilities (to be discussed with your Advisory Team).</w:t>
            </w:r>
          </w:p>
        </w:tc>
        <w:sdt>
          <w:sdtPr>
            <w:rPr>
              <w:rFonts w:cstheme="minorHAnsi"/>
              <w:szCs w:val="20"/>
            </w:rPr>
            <w:id w:val="-652134545"/>
            <w:placeholder>
              <w:docPart w:val="9900EFE18E8C4811B27986C4012F0F9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3E663D" w14:textId="77777777" w:rsidR="00CF7FBA" w:rsidRPr="00321E2D" w:rsidRDefault="00CF7FBA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D3D3D4E" w14:textId="77777777" w:rsidR="00CF7FBA" w:rsidRPr="00321E2D" w:rsidRDefault="00CF7FBA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787119186"/>
            <w:placeholder>
              <w:docPart w:val="79E94766E8834DFFBFE06791ED906B2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17335759" w14:textId="064CA7E1" w:rsidR="00CF7FBA" w:rsidRPr="00321E2D" w:rsidRDefault="00CF7FBA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B167B5" w:rsidRPr="00843BF7" w14:paraId="5AFED4EF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5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65DC99A2" w14:textId="15C4B356" w:rsidR="00B167B5" w:rsidRPr="00843BF7" w:rsidRDefault="00B167B5" w:rsidP="00EE02F1">
            <w:pPr>
              <w:spacing w:before="120" w:after="120"/>
              <w:jc w:val="left"/>
              <w:rPr>
                <w:rFonts w:cstheme="minorHAnsi"/>
                <w:color w:val="999490" w:themeColor="text2"/>
                <w:szCs w:val="20"/>
              </w:rPr>
            </w:pPr>
            <w:r w:rsidRPr="00843BF7">
              <w:rPr>
                <w:color w:val="999490" w:themeColor="text2"/>
                <w:szCs w:val="20"/>
              </w:rPr>
              <w:t xml:space="preserve">Examples could include things like: </w:t>
            </w:r>
            <w:r w:rsidRPr="00843BF7">
              <w:rPr>
                <w:rFonts w:cstheme="minorHAnsi"/>
                <w:color w:val="999490" w:themeColor="text2"/>
                <w:szCs w:val="20"/>
              </w:rPr>
              <w:t xml:space="preserve">Developed a research plan; Completed a literature review; Participated in relevant workshops, e.g., methodology training/data management </w:t>
            </w:r>
            <w:r w:rsidR="00EB65A1">
              <w:rPr>
                <w:rFonts w:cstheme="minorHAnsi"/>
                <w:color w:val="999490" w:themeColor="text2"/>
                <w:szCs w:val="20"/>
              </w:rPr>
              <w:t>etc.</w:t>
            </w:r>
            <w:r w:rsidRPr="00843BF7">
              <w:rPr>
                <w:rFonts w:cstheme="minorHAnsi"/>
                <w:color w:val="999490" w:themeColor="text2"/>
                <w:szCs w:val="20"/>
              </w:rPr>
              <w:t>; Attended academic seminars; Prepared and deliver research seminars/conference papers; Undertook self-directed development opportunities through on-line or external courses (e.g., EdX)</w:t>
            </w:r>
            <w:r w:rsidR="00EE02F1" w:rsidRPr="00843BF7">
              <w:rPr>
                <w:rFonts w:cstheme="minorHAnsi"/>
                <w:color w:val="999490" w:themeColor="text2"/>
                <w:szCs w:val="20"/>
              </w:rPr>
              <w:t>.</w:t>
            </w:r>
          </w:p>
        </w:tc>
      </w:tr>
      <w:tr w:rsidR="008075CF" w:rsidRPr="009E77B7" w14:paraId="52DC44D3" w14:textId="77777777" w:rsidTr="00EE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3A92E" w14:textId="77777777" w:rsidR="00B167B5" w:rsidRPr="00B167B5" w:rsidRDefault="00B167B5" w:rsidP="00EE02F1">
            <w:pPr>
              <w:spacing w:before="120"/>
              <w:jc w:val="left"/>
              <w:rPr>
                <w:rFonts w:cstheme="minorHAnsi"/>
                <w:i w:val="0"/>
                <w:iCs w:val="0"/>
                <w:szCs w:val="20"/>
              </w:rPr>
            </w:pPr>
            <w:r w:rsidRPr="00B167B5">
              <w:rPr>
                <w:rFonts w:asciiTheme="minorHAnsi" w:hAnsiTheme="minorHAnsi" w:cstheme="minorHAnsi"/>
                <w:szCs w:val="20"/>
              </w:rPr>
              <w:lastRenderedPageBreak/>
              <w:t>HDR Graduate Attribute:</w:t>
            </w:r>
          </w:p>
          <w:p w14:paraId="3703A86F" w14:textId="078F1111" w:rsidR="008075CF" w:rsidRPr="00727FF3" w:rsidRDefault="00B167B5" w:rsidP="00EE02F1">
            <w:pPr>
              <w:spacing w:before="0" w:after="120"/>
              <w:jc w:val="left"/>
              <w:rPr>
                <w:rFonts w:cstheme="minorHAnsi"/>
                <w:b/>
                <w:bCs/>
                <w:i w:val="0"/>
                <w:iCs w:val="0"/>
                <w:szCs w:val="20"/>
              </w:rPr>
            </w:pPr>
            <w:r w:rsidRPr="00B167B5">
              <w:rPr>
                <w:rFonts w:asciiTheme="minorHAnsi" w:hAnsiTheme="minorHAnsi" w:cstheme="minorHAnsi"/>
                <w:b/>
                <w:bCs/>
                <w:szCs w:val="20"/>
              </w:rPr>
              <w:t>Transferable Skills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61740E" w14:textId="695CAF40" w:rsidR="008075CF" w:rsidRPr="009E77B7" w:rsidRDefault="008075CF" w:rsidP="00EE02F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>Skill</w:t>
            </w:r>
            <w:r>
              <w:rPr>
                <w:rFonts w:cstheme="minorHAnsi"/>
                <w:b/>
                <w:bCs/>
                <w:i/>
                <w:iCs/>
                <w:szCs w:val="20"/>
              </w:rPr>
              <w:t xml:space="preserve"> </w:t>
            </w:r>
            <w:r w:rsidRPr="00BB0E68">
              <w:rPr>
                <w:rFonts w:cstheme="minorHAnsi"/>
                <w:b/>
                <w:bCs/>
                <w:i/>
                <w:iCs/>
                <w:szCs w:val="20"/>
              </w:rPr>
              <w:t>L</w:t>
            </w: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>evel</w:t>
            </w:r>
          </w:p>
        </w:tc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AE0CBD" w14:textId="77777777" w:rsidR="008075CF" w:rsidRPr="009E77B7" w:rsidRDefault="008075CF" w:rsidP="00EE02F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>Examples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D9D9D9" w:themeFill="background1" w:themeFillShade="D9"/>
            <w:vAlign w:val="center"/>
          </w:tcPr>
          <w:p w14:paraId="232B655C" w14:textId="5324792F" w:rsidR="008075CF" w:rsidRPr="009E77B7" w:rsidRDefault="008075CF" w:rsidP="00EE02F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 xml:space="preserve">Skill </w:t>
            </w:r>
            <w:r>
              <w:rPr>
                <w:rFonts w:cstheme="minorHAnsi"/>
                <w:b/>
                <w:bCs/>
                <w:i/>
                <w:iCs/>
                <w:szCs w:val="20"/>
              </w:rPr>
              <w:t>P</w:t>
            </w: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>riority</w:t>
            </w:r>
          </w:p>
        </w:tc>
      </w:tr>
      <w:tr w:rsidR="00610EA9" w:rsidRPr="00A10F09" w14:paraId="4476E6C0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67493AA7" w14:textId="599C2E4C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T1</w:t>
            </w:r>
            <w:proofErr w:type="spellEnd"/>
          </w:p>
        </w:tc>
        <w:tc>
          <w:tcPr>
            <w:tcW w:w="5953" w:type="dxa"/>
            <w:tcBorders>
              <w:top w:val="single" w:sz="4" w:space="0" w:color="51247A" w:themeColor="accent1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F5BF700" w14:textId="54248D3C" w:rsidR="00610EA9" w:rsidRPr="00CF7FBA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AE0470">
              <w:t xml:space="preserve">I can identify issues and generate practical and creative solutions to solve problems. </w:t>
            </w:r>
          </w:p>
        </w:tc>
        <w:sdt>
          <w:sdtPr>
            <w:rPr>
              <w:rFonts w:cstheme="minorHAnsi"/>
              <w:szCs w:val="20"/>
            </w:rPr>
            <w:id w:val="2012953133"/>
            <w:placeholder>
              <w:docPart w:val="43B8A6A5794645338AEA0DA49EB9F5A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1FAF25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88EC08A" w14:textId="77777777" w:rsidR="00610EA9" w:rsidRPr="00321E2D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672153088"/>
            <w:placeholder>
              <w:docPart w:val="8C67D41E1C474017B0CA6440F5762F29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677D140B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2C7DD01F" w14:textId="77777777" w:rsidTr="00EE02F1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207F3E27" w14:textId="5CCC1A74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T2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708EE0D" w14:textId="77777777" w:rsidR="00610EA9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470">
              <w:t>I can articulate research-related material and ideas in a manner which is easily understood by those:</w:t>
            </w:r>
          </w:p>
          <w:p w14:paraId="13663F2F" w14:textId="77777777" w:rsidR="00610EA9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470">
              <w:t>(a) within; and</w:t>
            </w:r>
          </w:p>
          <w:p w14:paraId="4C800EF2" w14:textId="15345324" w:rsidR="00610EA9" w:rsidRPr="00CF7FBA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AE0470">
              <w:t>(b) outside my discipline.</w:t>
            </w:r>
          </w:p>
        </w:tc>
        <w:sdt>
          <w:sdtPr>
            <w:rPr>
              <w:rFonts w:cstheme="minorHAnsi"/>
              <w:szCs w:val="20"/>
            </w:rPr>
            <w:id w:val="-905919398"/>
            <w:placeholder>
              <w:docPart w:val="F45ACF8D780549ACBC3C97BB7AFCD96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7CA3D44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49D545C" w14:textId="77777777" w:rsidR="00610EA9" w:rsidRPr="00321E2D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313074659"/>
            <w:placeholder>
              <w:docPart w:val="C0D9B49988CB49CE8F2DF7C30738F5DF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32BA3486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3AF5F27F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71A60E20" w14:textId="1D1FC2D0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T3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A78CBCD" w14:textId="21564A47" w:rsidR="00610EA9" w:rsidRPr="00CF7FBA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Cs w:val="20"/>
              </w:rPr>
            </w:pPr>
            <w:r w:rsidRPr="00AE0470">
              <w:t>I can demonstrate my capacity to work collaboratively and communicate effectively with others in a research team (supervisors, peers</w:t>
            </w:r>
            <w:r w:rsidR="00921C64">
              <w:t>,</w:t>
            </w:r>
            <w:r w:rsidRPr="00AE0470">
              <w:t xml:space="preserve"> and academic staff) utilising skills of emotional intelligence, negotiation</w:t>
            </w:r>
            <w:r w:rsidR="00921C64">
              <w:t>,</w:t>
            </w:r>
            <w:r w:rsidRPr="00AE0470">
              <w:t xml:space="preserve"> and inter-cultural communication where applicable.</w:t>
            </w:r>
          </w:p>
        </w:tc>
        <w:sdt>
          <w:sdtPr>
            <w:rPr>
              <w:rFonts w:cstheme="minorHAnsi"/>
              <w:szCs w:val="20"/>
            </w:rPr>
            <w:id w:val="264272882"/>
            <w:placeholder>
              <w:docPart w:val="341E8FC224C44C05BB7731F9BA3209B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2F39C8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9C8A458" w14:textId="77777777" w:rsidR="00610EA9" w:rsidRPr="00321E2D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1248539064"/>
            <w:placeholder>
              <w:docPart w:val="CBDBDF57338B414EAFDFA753024E835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31559305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2757BB77" w14:textId="77777777" w:rsidTr="00EE02F1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0864B726" w14:textId="668163E7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T4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AD2EB73" w14:textId="066C4C28" w:rsidR="00610EA9" w:rsidRPr="00610EA9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610EA9">
              <w:rPr>
                <w:rFonts w:cstheme="minorHAnsi"/>
                <w:szCs w:val="20"/>
              </w:rPr>
              <w:t>I can define and manage research projects - including provision of direction, guidance</w:t>
            </w:r>
            <w:r w:rsidR="00921C64">
              <w:rPr>
                <w:rFonts w:cstheme="minorHAnsi"/>
                <w:szCs w:val="20"/>
              </w:rPr>
              <w:t>,</w:t>
            </w:r>
            <w:r w:rsidRPr="00610EA9">
              <w:rPr>
                <w:rFonts w:cstheme="minorHAnsi"/>
                <w:szCs w:val="20"/>
              </w:rPr>
              <w:t xml:space="preserve"> and motivation to others - from planning to successful completion, utilising a range of project and people management strategies.</w:t>
            </w:r>
          </w:p>
        </w:tc>
        <w:sdt>
          <w:sdtPr>
            <w:rPr>
              <w:rFonts w:cstheme="minorHAnsi"/>
              <w:szCs w:val="20"/>
            </w:rPr>
            <w:id w:val="-1144579294"/>
            <w:placeholder>
              <w:docPart w:val="F534FCECEA5D4204811FA17D5E2C65A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89F488F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1AF6F1E" w14:textId="77777777" w:rsidR="00610EA9" w:rsidRPr="00321E2D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721482059"/>
            <w:placeholder>
              <w:docPart w:val="E114A850FC8443FCAEAAB80F32EFE16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42468B38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1EE588C1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vAlign w:val="center"/>
          </w:tcPr>
          <w:p w14:paraId="281EF0D2" w14:textId="27A916F6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T5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60963EF" w14:textId="03B23D27" w:rsidR="00610EA9" w:rsidRPr="00610EA9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610EA9">
              <w:rPr>
                <w:rFonts w:cstheme="minorHAnsi"/>
                <w:szCs w:val="20"/>
              </w:rPr>
              <w:t>I can write clearly, coherently</w:t>
            </w:r>
            <w:r w:rsidR="00921C64">
              <w:rPr>
                <w:rFonts w:cstheme="minorHAnsi"/>
                <w:szCs w:val="20"/>
              </w:rPr>
              <w:t>,</w:t>
            </w:r>
            <w:r w:rsidRPr="00610EA9">
              <w:rPr>
                <w:rFonts w:cstheme="minorHAnsi"/>
                <w:szCs w:val="20"/>
              </w:rPr>
              <w:t xml:space="preserve"> and convincingly.</w:t>
            </w:r>
          </w:p>
        </w:tc>
        <w:sdt>
          <w:sdtPr>
            <w:rPr>
              <w:rFonts w:cstheme="minorHAnsi"/>
              <w:szCs w:val="20"/>
            </w:rPr>
            <w:id w:val="-833287880"/>
            <w:placeholder>
              <w:docPart w:val="3605063DD18644FF97BD00B35078902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4B91C7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B2463D8" w14:textId="77777777" w:rsidR="00610EA9" w:rsidRPr="00321E2D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278642802"/>
            <w:placeholder>
              <w:docPart w:val="741CEC6AB7034AE9BF1E98CA8F0F35F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3E174CAE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B167B5" w:rsidRPr="00843BF7" w14:paraId="5C717BC1" w14:textId="77777777" w:rsidTr="00EE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5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54304FC8" w14:textId="2F1BF709" w:rsidR="00B167B5" w:rsidRPr="00843BF7" w:rsidRDefault="00B167B5" w:rsidP="00EE02F1">
            <w:pPr>
              <w:spacing w:before="120" w:after="120"/>
              <w:jc w:val="left"/>
              <w:rPr>
                <w:rFonts w:cstheme="minorHAnsi"/>
                <w:color w:val="999490" w:themeColor="text2"/>
                <w:szCs w:val="20"/>
              </w:rPr>
            </w:pPr>
            <w:r w:rsidRPr="00843BF7">
              <w:rPr>
                <w:color w:val="999490" w:themeColor="text2"/>
                <w:szCs w:val="20"/>
              </w:rPr>
              <w:t xml:space="preserve">Examples could include things like: </w:t>
            </w:r>
            <w:r w:rsidRPr="00843BF7">
              <w:rPr>
                <w:rFonts w:cstheme="minorHAnsi"/>
                <w:color w:val="999490" w:themeColor="text2"/>
                <w:szCs w:val="20"/>
              </w:rPr>
              <w:t xml:space="preserve">Undertook an industry placement; Attended relevant seminars, workshops and/or conferences on communication, writing, networking, emotional intelligence </w:t>
            </w:r>
            <w:r w:rsidR="00EB65A1">
              <w:rPr>
                <w:rFonts w:cstheme="minorHAnsi"/>
                <w:color w:val="999490" w:themeColor="text2"/>
                <w:szCs w:val="20"/>
              </w:rPr>
              <w:t>etc.</w:t>
            </w:r>
            <w:r w:rsidRPr="00843BF7">
              <w:rPr>
                <w:rFonts w:cstheme="minorHAnsi"/>
                <w:color w:val="999490" w:themeColor="text2"/>
                <w:szCs w:val="20"/>
              </w:rPr>
              <w:t xml:space="preserve">; Participated in the </w:t>
            </w:r>
            <w:proofErr w:type="spellStart"/>
            <w:r w:rsidRPr="00843BF7">
              <w:rPr>
                <w:rFonts w:cstheme="minorHAnsi"/>
                <w:color w:val="999490" w:themeColor="text2"/>
                <w:szCs w:val="20"/>
              </w:rPr>
              <w:t>3MT</w:t>
            </w:r>
            <w:proofErr w:type="spellEnd"/>
            <w:r w:rsidRPr="00843BF7">
              <w:rPr>
                <w:rFonts w:cstheme="minorHAnsi"/>
                <w:color w:val="999490" w:themeColor="text2"/>
                <w:szCs w:val="20"/>
              </w:rPr>
              <w:t xml:space="preserve"> competition; Wrote a research proposal, literature review, confirmation document, thesis; Published in scholarly journals or, for </w:t>
            </w:r>
            <w:r w:rsidR="00EB65A1">
              <w:rPr>
                <w:rFonts w:cstheme="minorHAnsi"/>
                <w:color w:val="999490" w:themeColor="text2"/>
                <w:szCs w:val="20"/>
              </w:rPr>
              <w:t>e.g.</w:t>
            </w:r>
            <w:r w:rsidRPr="00843BF7">
              <w:rPr>
                <w:rFonts w:cstheme="minorHAnsi"/>
                <w:color w:val="999490" w:themeColor="text2"/>
                <w:szCs w:val="20"/>
              </w:rPr>
              <w:t>, The Conversation; Assisted in the co-ordination of conferences or seminars</w:t>
            </w:r>
            <w:r w:rsidR="00EE02F1" w:rsidRPr="00843BF7">
              <w:rPr>
                <w:rFonts w:cstheme="minorHAnsi"/>
                <w:color w:val="999490" w:themeColor="text2"/>
                <w:szCs w:val="20"/>
              </w:rPr>
              <w:t>.</w:t>
            </w:r>
          </w:p>
        </w:tc>
      </w:tr>
    </w:tbl>
    <w:p w14:paraId="66BC09E9" w14:textId="77777777" w:rsidR="00610EA9" w:rsidRDefault="00610EA9" w:rsidP="00610EA9">
      <w:pPr>
        <w:rPr>
          <w:rFonts w:asciiTheme="majorHAnsi" w:hAnsiTheme="majorHAnsi" w:cstheme="majorHAnsi"/>
          <w:szCs w:val="24"/>
        </w:rPr>
      </w:pPr>
    </w:p>
    <w:p w14:paraId="58BB3167" w14:textId="77777777" w:rsidR="0082186E" w:rsidRDefault="0082186E">
      <w:r>
        <w:rPr>
          <w:i/>
          <w:iCs/>
        </w:rPr>
        <w:br w:type="page"/>
      </w:r>
    </w:p>
    <w:tbl>
      <w:tblPr>
        <w:tblStyle w:val="PlainTable5"/>
        <w:tblW w:w="14570" w:type="dxa"/>
        <w:tblInd w:w="5" w:type="dxa"/>
        <w:tblLook w:val="04A0" w:firstRow="1" w:lastRow="0" w:firstColumn="1" w:lastColumn="0" w:noHBand="0" w:noVBand="1"/>
      </w:tblPr>
      <w:tblGrid>
        <w:gridCol w:w="510"/>
        <w:gridCol w:w="5953"/>
        <w:gridCol w:w="1077"/>
        <w:gridCol w:w="5953"/>
        <w:gridCol w:w="1077"/>
      </w:tblGrid>
      <w:tr w:rsidR="00610EA9" w:rsidRPr="00A10F09" w14:paraId="3A7DC96C" w14:textId="77777777" w:rsidTr="00EE0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3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3859D3" w14:textId="77777777" w:rsidR="00B167B5" w:rsidRPr="00B167B5" w:rsidRDefault="00B167B5" w:rsidP="00EE02F1">
            <w:pPr>
              <w:spacing w:before="120"/>
              <w:jc w:val="left"/>
              <w:rPr>
                <w:rFonts w:cstheme="minorHAnsi"/>
                <w:i w:val="0"/>
                <w:iCs w:val="0"/>
                <w:szCs w:val="20"/>
              </w:rPr>
            </w:pPr>
            <w:r w:rsidRPr="00B167B5">
              <w:rPr>
                <w:rFonts w:asciiTheme="minorHAnsi" w:hAnsiTheme="minorHAnsi" w:cstheme="minorHAnsi"/>
                <w:szCs w:val="20"/>
              </w:rPr>
              <w:lastRenderedPageBreak/>
              <w:t>HDR Graduate Attribute:</w:t>
            </w:r>
          </w:p>
          <w:p w14:paraId="260AA734" w14:textId="012215F0" w:rsidR="00727FF3" w:rsidRPr="00B167B5" w:rsidRDefault="00B167B5" w:rsidP="00EE02F1">
            <w:pPr>
              <w:spacing w:before="0" w:after="120"/>
              <w:jc w:val="left"/>
              <w:rPr>
                <w:rFonts w:cstheme="minorHAnsi"/>
                <w:b/>
                <w:bCs/>
                <w:i w:val="0"/>
                <w:iCs w:val="0"/>
                <w:szCs w:val="20"/>
              </w:rPr>
            </w:pPr>
            <w:r w:rsidRPr="00B167B5">
              <w:rPr>
                <w:rFonts w:asciiTheme="minorHAnsi" w:hAnsiTheme="minorHAnsi" w:cstheme="minorHAnsi"/>
                <w:b/>
                <w:bCs/>
                <w:szCs w:val="20"/>
              </w:rPr>
              <w:t>Professional Skills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BD43F8" w14:textId="04791888" w:rsidR="00610EA9" w:rsidRPr="00321E2D" w:rsidRDefault="009E77B7" w:rsidP="00EE02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610EA9" w:rsidRPr="00321E2D">
              <w:rPr>
                <w:rFonts w:asciiTheme="minorHAnsi" w:hAnsiTheme="minorHAnsi" w:cstheme="minorHAnsi"/>
                <w:b/>
                <w:bCs/>
                <w:szCs w:val="20"/>
              </w:rPr>
              <w:t>kill</w:t>
            </w:r>
            <w:r w:rsidR="00610EA9" w:rsidRPr="00321E2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0E68">
              <w:rPr>
                <w:rFonts w:asciiTheme="minorHAnsi" w:hAnsiTheme="minorHAnsi" w:cstheme="minorHAnsi"/>
                <w:b/>
                <w:bCs/>
                <w:szCs w:val="20"/>
              </w:rPr>
              <w:t>L</w:t>
            </w:r>
            <w:r w:rsidR="00610EA9" w:rsidRPr="00321E2D">
              <w:rPr>
                <w:rFonts w:asciiTheme="minorHAnsi" w:hAnsiTheme="minorHAnsi" w:cstheme="minorHAnsi"/>
                <w:b/>
                <w:bCs/>
                <w:szCs w:val="20"/>
              </w:rPr>
              <w:t>evel</w:t>
            </w:r>
          </w:p>
        </w:tc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E53EE9" w14:textId="77777777" w:rsidR="00610EA9" w:rsidRPr="00321E2D" w:rsidRDefault="00610EA9" w:rsidP="00EE02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Examples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D9D9D9" w:themeFill="background1" w:themeFillShade="D9"/>
            <w:vAlign w:val="center"/>
          </w:tcPr>
          <w:p w14:paraId="79AB44DD" w14:textId="325E1B9C" w:rsidR="00610EA9" w:rsidRDefault="00610EA9" w:rsidP="00EE02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Skill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BB0E68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riority</w:t>
            </w:r>
          </w:p>
        </w:tc>
      </w:tr>
      <w:tr w:rsidR="00B167B5" w:rsidRPr="00DD5CA5" w14:paraId="0064A75F" w14:textId="77777777" w:rsidTr="008A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5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64753AFB" w14:textId="469E5919" w:rsidR="00B167B5" w:rsidRPr="00DD5CA5" w:rsidRDefault="00592F1D" w:rsidP="008A0D1A">
            <w:pPr>
              <w:spacing w:before="60" w:after="60"/>
              <w:jc w:val="left"/>
              <w:rPr>
                <w:rFonts w:asciiTheme="minorHAnsi" w:eastAsiaTheme="minorHAnsi" w:hAnsiTheme="minorHAnsi" w:cstheme="minorBidi"/>
                <w:b/>
                <w:bCs/>
                <w:i w:val="0"/>
                <w:iCs w:val="0"/>
                <w:color w:val="51247A" w:themeColor="accent1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51247A" w:themeColor="accent1"/>
              </w:rPr>
              <w:sym w:font="Webdings" w:char="F069"/>
            </w:r>
            <w:r w:rsidR="00B167B5" w:rsidRPr="00DD5CA5">
              <w:rPr>
                <w:rFonts w:asciiTheme="minorHAnsi" w:eastAsiaTheme="minorHAnsi" w:hAnsiTheme="minorHAnsi" w:cstheme="minorBidi"/>
                <w:i w:val="0"/>
                <w:iCs w:val="0"/>
                <w:color w:val="51247A" w:themeColor="accent1"/>
              </w:rPr>
              <w:t xml:space="preserve"> </w:t>
            </w:r>
            <w:r w:rsidR="00B167B5" w:rsidRPr="00DD5CA5">
              <w:rPr>
                <w:rFonts w:asciiTheme="minorHAnsi" w:eastAsiaTheme="minorHAnsi" w:hAnsiTheme="minorHAnsi" w:cstheme="minorBidi"/>
                <w:b/>
                <w:bCs/>
                <w:i w:val="0"/>
                <w:iCs w:val="0"/>
                <w:color w:val="51247A" w:themeColor="accent1"/>
              </w:rPr>
              <w:t>Note that professional development needs may change over time as you reflect on career opportunities and interests.</w:t>
            </w:r>
          </w:p>
        </w:tc>
      </w:tr>
      <w:tr w:rsidR="00610EA9" w:rsidRPr="00A10F09" w14:paraId="7810D993" w14:textId="77777777" w:rsidTr="00EE02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06A506E2" w14:textId="3935EAC1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P1</w:t>
            </w:r>
            <w:proofErr w:type="spellEnd"/>
          </w:p>
        </w:tc>
        <w:tc>
          <w:tcPr>
            <w:tcW w:w="5953" w:type="dxa"/>
            <w:tcBorders>
              <w:top w:val="single" w:sz="4" w:space="0" w:color="51247A" w:themeColor="accent1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405CCFE" w14:textId="421CF596" w:rsidR="00610EA9" w:rsidRPr="00610EA9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A9">
              <w:t>I can effectively communicate knowledge to support the understanding of others in educational contexts be they academic, corporate, non-profit or government.</w:t>
            </w:r>
          </w:p>
        </w:tc>
        <w:sdt>
          <w:sdtPr>
            <w:rPr>
              <w:rFonts w:cstheme="minorHAnsi"/>
              <w:szCs w:val="20"/>
            </w:rPr>
            <w:id w:val="-718122928"/>
            <w:placeholder>
              <w:docPart w:val="F5460D4527334FCD831FC6E65866727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D95EB49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B704682" w14:textId="77777777" w:rsidR="00610EA9" w:rsidRPr="00321E2D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1433555758"/>
            <w:placeholder>
              <w:docPart w:val="50946063EB7346F0933A971373AE9CA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0D4DADCA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06EDFC53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3977C946" w14:textId="783D5524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P2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CFC3834" w14:textId="471BEC11" w:rsidR="00610EA9" w:rsidRPr="00610EA9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A9">
              <w:t>I can develop and maintain professional networks with colleagues, fellow researchers and potential future collaborators, industry professionals and/or employers.</w:t>
            </w:r>
          </w:p>
        </w:tc>
        <w:sdt>
          <w:sdtPr>
            <w:rPr>
              <w:rFonts w:cstheme="minorHAnsi"/>
              <w:szCs w:val="20"/>
            </w:rPr>
            <w:id w:val="1637066349"/>
            <w:placeholder>
              <w:docPart w:val="B41F1679C9EE44C99B2DCEF43E116F5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3050952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3434DE0" w14:textId="77777777" w:rsidR="00610EA9" w:rsidRPr="00321E2D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203940585"/>
            <w:placeholder>
              <w:docPart w:val="8014DFF9333C412A87E7641CB0BE217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780F8854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1A0B0654" w14:textId="77777777" w:rsidTr="00EE02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72F5AEBA" w14:textId="471A44FD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P3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563D06B6" w14:textId="6FC4B02F" w:rsidR="00610EA9" w:rsidRPr="00610EA9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A9">
              <w:t xml:space="preserve">I understand the value of engaging with the media and utilising social media appropriately for the promotion of research outputs. </w:t>
            </w:r>
          </w:p>
        </w:tc>
        <w:sdt>
          <w:sdtPr>
            <w:rPr>
              <w:rFonts w:cstheme="minorHAnsi"/>
              <w:szCs w:val="20"/>
            </w:rPr>
            <w:id w:val="952836417"/>
            <w:placeholder>
              <w:docPart w:val="5BFE19F1AA634B4B907F592065F085B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E3758BE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C546F0E" w14:textId="77777777" w:rsidR="00610EA9" w:rsidRPr="00321E2D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408737837"/>
            <w:placeholder>
              <w:docPart w:val="0209EFDABBB146168E178CF101F9AE5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3E3533A5" w14:textId="77777777" w:rsidR="00610EA9" w:rsidRPr="00321E2D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4577FB5A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33FE7FA3" w14:textId="79E12C99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P4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5734FC1" w14:textId="37B8684E" w:rsidR="00610EA9" w:rsidRPr="00610EA9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A9">
              <w:t xml:space="preserve">I develop ideas for application of research in innovative and enterprising ways that may have commercial or societal value. </w:t>
            </w:r>
          </w:p>
        </w:tc>
        <w:sdt>
          <w:sdtPr>
            <w:rPr>
              <w:rFonts w:cstheme="minorHAnsi"/>
              <w:szCs w:val="20"/>
            </w:rPr>
            <w:id w:val="-1748182507"/>
            <w:placeholder>
              <w:docPart w:val="AF04370929F14ACA8AAAC2689148E94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3C77A26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6A5F83E" w14:textId="77777777" w:rsidR="00610EA9" w:rsidRPr="00321E2D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1024172424"/>
            <w:placeholder>
              <w:docPart w:val="C1AC52958EFE4C03863F947B59EF1A0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683146DA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0E551D0D" w14:textId="77777777" w:rsidTr="00EE02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561EEB85" w14:textId="1090ABA1" w:rsidR="00610EA9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P5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B3E219C" w14:textId="67E0B17F" w:rsidR="00610EA9" w:rsidRPr="00610EA9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A9">
              <w:t>I can identify and develop strategies to maximise the academic, commercial</w:t>
            </w:r>
            <w:r w:rsidR="00921C64">
              <w:t>,</w:t>
            </w:r>
            <w:r w:rsidRPr="00610EA9">
              <w:t xml:space="preserve"> or public impact of research including accessing funding when necessary. </w:t>
            </w:r>
          </w:p>
        </w:tc>
        <w:sdt>
          <w:sdtPr>
            <w:rPr>
              <w:rFonts w:cstheme="minorHAnsi"/>
              <w:szCs w:val="20"/>
            </w:rPr>
            <w:id w:val="1113873381"/>
            <w:placeholder>
              <w:docPart w:val="5079D5419A294417B3D06307D38E806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99C44C7" w14:textId="40D47AEA" w:rsidR="00610EA9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B073760" w14:textId="77777777" w:rsidR="00610EA9" w:rsidRPr="00321E2D" w:rsidRDefault="00610EA9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1412465075"/>
            <w:placeholder>
              <w:docPart w:val="3C24082F30534475AC5C04048F0E32AA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7EE41060" w14:textId="60A8F6B6" w:rsidR="00610EA9" w:rsidRDefault="00610EA9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610EA9" w:rsidRPr="00A10F09" w14:paraId="37AD6545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vAlign w:val="center"/>
          </w:tcPr>
          <w:p w14:paraId="26F28397" w14:textId="236A546F" w:rsidR="00610EA9" w:rsidRPr="00321E2D" w:rsidRDefault="00610EA9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P6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0AEEDCE" w14:textId="002B8250" w:rsidR="00610EA9" w:rsidRPr="00610EA9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A9">
              <w:t>I understand the processes of publication and academic utilisation of results</w:t>
            </w:r>
            <w:r w:rsidR="00921C64">
              <w:t xml:space="preserve"> </w:t>
            </w:r>
            <w:r w:rsidRPr="00610EA9">
              <w:t xml:space="preserve">and demonstrate the capacity to have research published in scholarly outlets. </w:t>
            </w:r>
          </w:p>
        </w:tc>
        <w:sdt>
          <w:sdtPr>
            <w:rPr>
              <w:rFonts w:cstheme="minorHAnsi"/>
              <w:szCs w:val="20"/>
            </w:rPr>
            <w:id w:val="1763022970"/>
            <w:placeholder>
              <w:docPart w:val="DB79F672CCCA49CE9CBAAACE473360D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1E5C949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767BA01" w14:textId="77777777" w:rsidR="00610EA9" w:rsidRPr="00321E2D" w:rsidRDefault="00610EA9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589538788"/>
            <w:placeholder>
              <w:docPart w:val="18D8E13FD78149B5BE3B7D693D62799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215792F4" w14:textId="77777777" w:rsidR="00610EA9" w:rsidRPr="00321E2D" w:rsidRDefault="00610EA9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B167B5" w:rsidRPr="00843BF7" w14:paraId="7857666C" w14:textId="77777777" w:rsidTr="00EE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5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2887AF28" w14:textId="375C4E13" w:rsidR="00B167B5" w:rsidRPr="00843BF7" w:rsidRDefault="00B167B5" w:rsidP="00EE02F1">
            <w:pPr>
              <w:spacing w:before="120" w:after="120"/>
              <w:jc w:val="left"/>
              <w:rPr>
                <w:rFonts w:cstheme="minorHAnsi"/>
                <w:color w:val="999490" w:themeColor="text2"/>
                <w:szCs w:val="20"/>
              </w:rPr>
            </w:pPr>
            <w:r w:rsidRPr="00843BF7">
              <w:rPr>
                <w:color w:val="999490" w:themeColor="text2"/>
                <w:szCs w:val="20"/>
              </w:rPr>
              <w:t xml:space="preserve">Examples could include things like: </w:t>
            </w:r>
            <w:r w:rsidRPr="00843BF7">
              <w:rPr>
                <w:rFonts w:cstheme="minorHAnsi"/>
                <w:color w:val="999490" w:themeColor="text2"/>
                <w:szCs w:val="20"/>
              </w:rPr>
              <w:t>Undertook an industry placement; Attended relevant seminars and workshops on commercialisation, entrepreneurship, innovation etc.; Attended conferences; Attended networking events and created connections; Used social media in a professional context; Assisted in co-ordination of conferences or seminars; Tutored; Published in scholarly journals or, for e.g., The Conversation; Applied for a grant or award</w:t>
            </w:r>
            <w:r w:rsidR="00EE02F1" w:rsidRPr="00843BF7">
              <w:rPr>
                <w:rFonts w:cstheme="minorHAnsi"/>
                <w:color w:val="999490" w:themeColor="text2"/>
                <w:szCs w:val="20"/>
              </w:rPr>
              <w:t>.</w:t>
            </w:r>
          </w:p>
        </w:tc>
      </w:tr>
      <w:tr w:rsidR="00921C64" w:rsidRPr="009E77B7" w14:paraId="48BAAFFA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3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3818B5" w14:textId="72A22779" w:rsidR="00730A60" w:rsidRDefault="00727FF3" w:rsidP="00EE02F1">
            <w:pPr>
              <w:spacing w:before="120"/>
              <w:jc w:val="left"/>
              <w:rPr>
                <w:rFonts w:cstheme="minorHAnsi"/>
                <w:i w:val="0"/>
                <w:iCs w:val="0"/>
                <w:szCs w:val="20"/>
              </w:rPr>
            </w:pPr>
            <w:r w:rsidRPr="00727FF3">
              <w:rPr>
                <w:rFonts w:asciiTheme="minorHAnsi" w:hAnsiTheme="minorHAnsi" w:cstheme="minorHAnsi"/>
                <w:szCs w:val="20"/>
              </w:rPr>
              <w:lastRenderedPageBreak/>
              <w:t>HDR Graduate Attribute:</w:t>
            </w:r>
          </w:p>
          <w:p w14:paraId="3E3E8261" w14:textId="690418CB" w:rsidR="00921C64" w:rsidRPr="009E77B7" w:rsidRDefault="00921C64" w:rsidP="00EE02F1">
            <w:pPr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E77B7">
              <w:rPr>
                <w:rFonts w:asciiTheme="minorHAnsi" w:hAnsiTheme="minorHAnsi" w:cstheme="minorHAnsi"/>
                <w:b/>
                <w:bCs/>
                <w:szCs w:val="20"/>
              </w:rPr>
              <w:t>Responsible Researcher Conduct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1C9E46" w14:textId="7F304589" w:rsidR="00921C64" w:rsidRPr="009E77B7" w:rsidRDefault="009E77B7" w:rsidP="00EE02F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 xml:space="preserve">Skill </w:t>
            </w:r>
            <w:r w:rsidR="00BB0E68">
              <w:rPr>
                <w:rFonts w:cstheme="minorHAnsi"/>
                <w:b/>
                <w:bCs/>
                <w:i/>
                <w:iCs/>
                <w:szCs w:val="20"/>
              </w:rPr>
              <w:t>L</w:t>
            </w: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>evel</w:t>
            </w:r>
          </w:p>
        </w:tc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F0D7DF" w14:textId="77777777" w:rsidR="00921C64" w:rsidRPr="009E77B7" w:rsidRDefault="00921C64" w:rsidP="00EE02F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>Examples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D9D9D9" w:themeFill="background1" w:themeFillShade="D9"/>
            <w:vAlign w:val="center"/>
          </w:tcPr>
          <w:p w14:paraId="3D9643FA" w14:textId="0030F55D" w:rsidR="00921C64" w:rsidRPr="009E77B7" w:rsidRDefault="00921C64" w:rsidP="00EE02F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 xml:space="preserve">Skill </w:t>
            </w:r>
            <w:r w:rsidR="00BB0E68">
              <w:rPr>
                <w:rFonts w:cstheme="minorHAnsi"/>
                <w:b/>
                <w:bCs/>
                <w:i/>
                <w:iCs/>
                <w:szCs w:val="20"/>
              </w:rPr>
              <w:t>P</w:t>
            </w:r>
            <w:r w:rsidRPr="009E77B7">
              <w:rPr>
                <w:rFonts w:cstheme="minorHAnsi"/>
                <w:b/>
                <w:bCs/>
                <w:i/>
                <w:iCs/>
                <w:szCs w:val="20"/>
              </w:rPr>
              <w:t>riority</w:t>
            </w:r>
          </w:p>
        </w:tc>
      </w:tr>
      <w:tr w:rsidR="00921C64" w:rsidRPr="00A10F09" w14:paraId="008E48A5" w14:textId="77777777" w:rsidTr="00EE02F1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1F305069" w14:textId="13671946" w:rsidR="00921C64" w:rsidRPr="00321E2D" w:rsidRDefault="00921C64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E1</w:t>
            </w:r>
            <w:proofErr w:type="spellEnd"/>
          </w:p>
        </w:tc>
        <w:tc>
          <w:tcPr>
            <w:tcW w:w="5953" w:type="dxa"/>
            <w:tcBorders>
              <w:top w:val="single" w:sz="4" w:space="0" w:color="51247A" w:themeColor="accent1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B8990B5" w14:textId="6AA2DFEE" w:rsidR="00921C64" w:rsidRPr="00610EA9" w:rsidRDefault="00921C64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D5A">
              <w:t>I understand and apply the relevant codes of conduct and guidelines for the ethical and responsible conduct of research (for example animal ethics).</w:t>
            </w:r>
          </w:p>
        </w:tc>
        <w:sdt>
          <w:sdtPr>
            <w:rPr>
              <w:rFonts w:cstheme="minorHAnsi"/>
              <w:szCs w:val="20"/>
            </w:rPr>
            <w:id w:val="695197357"/>
            <w:placeholder>
              <w:docPart w:val="2F87590732FF4D6D9A8CD50FC88D64C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812AF3" w14:textId="77777777" w:rsidR="00921C64" w:rsidRPr="00321E2D" w:rsidRDefault="00921C64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15972CA" w14:textId="77777777" w:rsidR="00921C64" w:rsidRPr="00321E2D" w:rsidRDefault="00921C64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10265153"/>
            <w:placeholder>
              <w:docPart w:val="3B3F2A4419494348A618B0CA288F831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51247A" w:themeColor="accent1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5F955FEF" w14:textId="77777777" w:rsidR="00921C64" w:rsidRPr="00321E2D" w:rsidRDefault="00921C64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921C64" w:rsidRPr="00A10F09" w14:paraId="4656115D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6D858155" w14:textId="63B94BBC" w:rsidR="00921C64" w:rsidRPr="00321E2D" w:rsidRDefault="00921C64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E2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5BF9E34" w14:textId="58FAC7F8" w:rsidR="00921C64" w:rsidRPr="00610EA9" w:rsidRDefault="00921C64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D5A">
              <w:t>I have a clear understanding of the regulatory frameworks surrounding research, including intellectual property protocols.</w:t>
            </w:r>
          </w:p>
        </w:tc>
        <w:sdt>
          <w:sdtPr>
            <w:rPr>
              <w:rFonts w:cstheme="minorHAnsi"/>
              <w:szCs w:val="20"/>
            </w:rPr>
            <w:id w:val="123283462"/>
            <w:placeholder>
              <w:docPart w:val="B87B32125115420EAFE036513CA1EDF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250DBB" w14:textId="77777777" w:rsidR="00921C64" w:rsidRPr="00321E2D" w:rsidRDefault="00921C64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F8C7470" w14:textId="77777777" w:rsidR="00921C64" w:rsidRPr="00321E2D" w:rsidRDefault="00921C64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890880728"/>
            <w:placeholder>
              <w:docPart w:val="EC9461E494F242CA8AE6BE7647942387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1A5B9454" w14:textId="77777777" w:rsidR="00921C64" w:rsidRPr="00321E2D" w:rsidRDefault="00921C64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921C64" w:rsidRPr="00A10F09" w14:paraId="4BD2ED26" w14:textId="77777777" w:rsidTr="00EE02F1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6EE4F520" w14:textId="23442180" w:rsidR="00921C64" w:rsidRPr="00321E2D" w:rsidRDefault="00921C64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E3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09CAC62" w14:textId="52E3FED8" w:rsidR="00921C64" w:rsidRPr="00610EA9" w:rsidRDefault="00921C64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D5A">
              <w:t>I understand and apply standards of responsible research practice as they relate to dissemination of research findings, attribution of the work of others, declaring sources of support and applying authorship policies.</w:t>
            </w:r>
          </w:p>
        </w:tc>
        <w:sdt>
          <w:sdtPr>
            <w:rPr>
              <w:rFonts w:cstheme="minorHAnsi"/>
              <w:szCs w:val="20"/>
            </w:rPr>
            <w:id w:val="1724709247"/>
            <w:placeholder>
              <w:docPart w:val="9354CDD6B20D48ECA8C1C4ADC973CE8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58E0AD5" w14:textId="77777777" w:rsidR="00921C64" w:rsidRPr="00321E2D" w:rsidRDefault="00921C64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5428869" w14:textId="77777777" w:rsidR="00921C64" w:rsidRPr="00321E2D" w:rsidRDefault="00921C64" w:rsidP="0082186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513542045"/>
            <w:placeholder>
              <w:docPart w:val="4E79B8AD688C430AB1CEAC31B10689C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447807E0" w14:textId="77777777" w:rsidR="00921C64" w:rsidRPr="00321E2D" w:rsidRDefault="00921C64" w:rsidP="00742B6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921C64" w:rsidRPr="00A10F09" w14:paraId="61923047" w14:textId="77777777" w:rsidTr="00EE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vAlign w:val="center"/>
          </w:tcPr>
          <w:p w14:paraId="77482CA7" w14:textId="63C2564A" w:rsidR="00921C64" w:rsidRPr="00321E2D" w:rsidRDefault="00921C64" w:rsidP="0082186E">
            <w:pPr>
              <w:spacing w:before="60" w:after="60"/>
              <w:jc w:val="left"/>
              <w:rPr>
                <w:rFonts w:cstheme="minorHAnsi"/>
                <w:i w:val="0"/>
                <w:iCs w:val="0"/>
                <w:szCs w:val="20"/>
              </w:rPr>
            </w:pPr>
            <w:proofErr w:type="spellStart"/>
            <w:r>
              <w:rPr>
                <w:rFonts w:cstheme="minorHAnsi"/>
                <w:i w:val="0"/>
                <w:iCs w:val="0"/>
                <w:szCs w:val="20"/>
              </w:rPr>
              <w:t>E4</w:t>
            </w:r>
            <w:proofErr w:type="spellEnd"/>
          </w:p>
        </w:tc>
        <w:tc>
          <w:tcPr>
            <w:tcW w:w="5953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6E5F682" w14:textId="2032D6E9" w:rsidR="00921C64" w:rsidRPr="00610EA9" w:rsidRDefault="00921C64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D5A">
              <w:t>I can analyse, evaluate</w:t>
            </w:r>
            <w:r>
              <w:t>,</w:t>
            </w:r>
            <w:r w:rsidRPr="00D22D5A">
              <w:t xml:space="preserve"> and utilise research and information in an objective way.</w:t>
            </w:r>
          </w:p>
        </w:tc>
        <w:sdt>
          <w:sdtPr>
            <w:rPr>
              <w:rFonts w:cstheme="minorHAnsi"/>
              <w:szCs w:val="20"/>
            </w:rPr>
            <w:id w:val="-1673868131"/>
            <w:placeholder>
              <w:docPart w:val="291AEBC481954F48A617D4021F8E38F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2EAC2C" w14:textId="77777777" w:rsidR="00921C64" w:rsidRPr="00321E2D" w:rsidRDefault="00921C64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53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C8FF0C0" w14:textId="77777777" w:rsidR="00921C64" w:rsidRPr="00321E2D" w:rsidRDefault="00921C64" w:rsidP="0082186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302133139"/>
            <w:placeholder>
              <w:docPart w:val="D4B1A27BCA934D10B8943DB89212FDF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07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51247A" w:themeColor="accent1"/>
                </w:tcBorders>
                <w:shd w:val="clear" w:color="auto" w:fill="auto"/>
                <w:vAlign w:val="center"/>
              </w:tcPr>
              <w:p w14:paraId="5913A447" w14:textId="77777777" w:rsidR="00921C64" w:rsidRPr="00321E2D" w:rsidRDefault="00921C64" w:rsidP="00742B62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</w:tr>
      <w:tr w:rsidR="00EE02F1" w:rsidRPr="00843BF7" w14:paraId="2C4B9160" w14:textId="77777777" w:rsidTr="00EE0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5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615245C5" w14:textId="6B2C0C30" w:rsidR="00EE02F1" w:rsidRPr="00843BF7" w:rsidRDefault="00EE02F1" w:rsidP="00EE02F1">
            <w:pPr>
              <w:spacing w:before="120" w:after="120"/>
              <w:jc w:val="left"/>
              <w:rPr>
                <w:rFonts w:cstheme="minorHAnsi"/>
                <w:szCs w:val="20"/>
              </w:rPr>
            </w:pPr>
            <w:r w:rsidRPr="00843BF7">
              <w:rPr>
                <w:color w:val="999490" w:themeColor="text2"/>
                <w:szCs w:val="20"/>
              </w:rPr>
              <w:t>Examples could include things like:</w:t>
            </w:r>
            <w:r w:rsidRPr="00843BF7">
              <w:t xml:space="preserve"> </w:t>
            </w:r>
            <w:r w:rsidRPr="00843BF7">
              <w:rPr>
                <w:color w:val="999490" w:themeColor="text2"/>
                <w:szCs w:val="20"/>
              </w:rPr>
              <w:t>Completed the Research Integrity Module [online]; Attended Intellectual Property training; Submitted a request for ethics approval for a research project.</w:t>
            </w:r>
          </w:p>
        </w:tc>
      </w:tr>
    </w:tbl>
    <w:p w14:paraId="21EA16E2" w14:textId="2E9BA273" w:rsidR="008879B1" w:rsidRDefault="008879B1" w:rsidP="0082186E">
      <w:pPr>
        <w:rPr>
          <w:rFonts w:asciiTheme="majorHAnsi" w:hAnsiTheme="majorHAnsi" w:cstheme="majorHAnsi"/>
          <w:b/>
          <w:bCs/>
          <w:szCs w:val="24"/>
        </w:rPr>
      </w:pPr>
    </w:p>
    <w:p w14:paraId="23B3D219" w14:textId="77777777" w:rsidR="000765B9" w:rsidRDefault="000765B9" w:rsidP="0082186E">
      <w:pPr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leGrid"/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0765B9" w:rsidRPr="000765B9" w14:paraId="40F5607B" w14:textId="77777777" w:rsidTr="00E96577">
        <w:tc>
          <w:tcPr>
            <w:tcW w:w="14570" w:type="dxa"/>
            <w:shd w:val="clear" w:color="auto" w:fill="51247A" w:themeFill="accent1"/>
          </w:tcPr>
          <w:p w14:paraId="14FF5524" w14:textId="77777777" w:rsidR="000765B9" w:rsidRPr="000765B9" w:rsidRDefault="000765B9" w:rsidP="00E96577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0765B9">
              <w:rPr>
                <w:rFonts w:asciiTheme="majorHAnsi" w:hAnsiTheme="majorHAnsi" w:cstheme="majorHAnsi"/>
                <w:color w:val="FFFFFF" w:themeColor="background1"/>
                <w:sz w:val="22"/>
              </w:rPr>
              <w:sym w:font="Webdings" w:char="F069"/>
            </w:r>
            <w:r w:rsidRPr="000765B9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 w:rsidRPr="000765B9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Next steps:</w:t>
            </w:r>
          </w:p>
          <w:p w14:paraId="0B8D9698" w14:textId="25A09D5E" w:rsidR="000765B9" w:rsidRPr="00070670" w:rsidRDefault="000765B9" w:rsidP="000765B9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ind w:left="794" w:right="113" w:hanging="397"/>
              <w:rPr>
                <w:color w:val="FFFFFF" w:themeColor="background1"/>
                <w:sz w:val="18"/>
                <w:szCs w:val="18"/>
              </w:rPr>
            </w:pPr>
            <w:r w:rsidRPr="000765B9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 xml:space="preserve">Areas that you identified </w:t>
            </w:r>
            <w:r w:rsidR="007B0517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 xml:space="preserve">here </w:t>
            </w:r>
            <w:r w:rsidRPr="000765B9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 xml:space="preserve">for development now form the basis of your </w:t>
            </w:r>
            <w:r w:rsidR="00070670" w:rsidRPr="00070670"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  <w:t>HDR</w:t>
            </w:r>
            <w:r w:rsidR="00070670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 xml:space="preserve"> </w:t>
            </w:r>
            <w:r w:rsidRPr="000765B9"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  <w:t xml:space="preserve">Individual Development Plan </w:t>
            </w:r>
            <w:r w:rsidRPr="000765B9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>document.</w:t>
            </w:r>
          </w:p>
          <w:p w14:paraId="51D7055B" w14:textId="3FC9047E" w:rsidR="000765B9" w:rsidRPr="00070670" w:rsidRDefault="00070670" w:rsidP="00070670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794" w:right="113" w:hanging="397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You may like to share your completed </w:t>
            </w:r>
            <w:r w:rsidRPr="007B0517">
              <w:rPr>
                <w:i/>
                <w:iCs/>
                <w:color w:val="FFFFFF" w:themeColor="background1"/>
                <w:sz w:val="18"/>
                <w:szCs w:val="18"/>
              </w:rPr>
              <w:t>Development Needs Analysis</w:t>
            </w:r>
            <w:r>
              <w:rPr>
                <w:color w:val="FFFFFF" w:themeColor="background1"/>
                <w:sz w:val="18"/>
                <w:szCs w:val="18"/>
              </w:rPr>
              <w:t xml:space="preserve"> with your Principal Advisor when you send them your draft </w:t>
            </w:r>
            <w:r w:rsidRPr="007B0517">
              <w:rPr>
                <w:i/>
                <w:iCs/>
                <w:color w:val="FFFFFF" w:themeColor="background1"/>
                <w:sz w:val="18"/>
                <w:szCs w:val="18"/>
              </w:rPr>
              <w:t>Individual Development Plan</w:t>
            </w:r>
            <w:r>
              <w:rPr>
                <w:color w:val="FFFFFF" w:themeColor="background1"/>
                <w:sz w:val="18"/>
                <w:szCs w:val="18"/>
              </w:rPr>
              <w:t xml:space="preserve"> document.</w:t>
            </w:r>
          </w:p>
        </w:tc>
      </w:tr>
    </w:tbl>
    <w:p w14:paraId="6A976E4A" w14:textId="77777777" w:rsidR="00D021AC" w:rsidRPr="005C0E41" w:rsidRDefault="00D021AC" w:rsidP="0082186E">
      <w:pPr>
        <w:rPr>
          <w:rFonts w:asciiTheme="majorHAnsi" w:hAnsiTheme="majorHAnsi" w:cstheme="majorHAnsi"/>
          <w:b/>
          <w:bCs/>
          <w:szCs w:val="24"/>
        </w:rPr>
      </w:pPr>
    </w:p>
    <w:sectPr w:rsidR="00D021AC" w:rsidRPr="005C0E41" w:rsidSect="00914EE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1134" w:bottom="1134" w:left="1134" w:header="5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BD9F" w14:textId="77777777" w:rsidR="00A85F71" w:rsidRDefault="00A85F71" w:rsidP="00C20C17">
      <w:r>
        <w:separator/>
      </w:r>
    </w:p>
  </w:endnote>
  <w:endnote w:type="continuationSeparator" w:id="0">
    <w:p w14:paraId="580B7DBD" w14:textId="77777777" w:rsidR="00A85F71" w:rsidRDefault="00A85F7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914EE3" w14:paraId="64586F06" w14:textId="77777777" w:rsidTr="003324C6">
      <w:tc>
        <w:tcPr>
          <w:tcW w:w="13729" w:type="dxa"/>
          <w:vAlign w:val="bottom"/>
        </w:tcPr>
        <w:p w14:paraId="320F90C1" w14:textId="25B14988" w:rsidR="00914EE3" w:rsidRPr="00EF78DC" w:rsidRDefault="00914EE3" w:rsidP="00914EE3">
          <w:pPr>
            <w:spacing w:after="60"/>
            <w:rPr>
              <w:sz w:val="15"/>
              <w:szCs w:val="15"/>
            </w:rPr>
          </w:pPr>
          <w:r w:rsidRPr="00955BBC">
            <w:rPr>
              <w:color w:val="999490" w:themeColor="text2"/>
              <w:sz w:val="15"/>
              <w:szCs w:val="15"/>
            </w:rPr>
            <w:t xml:space="preserve">Revised </w:t>
          </w:r>
          <w:r w:rsidR="00475953">
            <w:rPr>
              <w:color w:val="999490" w:themeColor="text2"/>
              <w:sz w:val="15"/>
              <w:szCs w:val="15"/>
            </w:rPr>
            <w:t>28</w:t>
          </w:r>
          <w:r w:rsidR="00EE02F1">
            <w:rPr>
              <w:color w:val="999490" w:themeColor="text2"/>
              <w:sz w:val="15"/>
              <w:szCs w:val="15"/>
            </w:rPr>
            <w:t xml:space="preserve"> Februa</w:t>
          </w:r>
          <w:r w:rsidR="00E819FC">
            <w:rPr>
              <w:color w:val="999490" w:themeColor="text2"/>
              <w:sz w:val="15"/>
              <w:szCs w:val="15"/>
            </w:rPr>
            <w:t xml:space="preserve">ry 2023 </w:t>
          </w:r>
          <w:r w:rsidR="00955BBC" w:rsidRPr="00955BBC">
            <w:rPr>
              <w:color w:val="999490" w:themeColor="text2"/>
              <w:sz w:val="15"/>
              <w:szCs w:val="15"/>
            </w:rPr>
            <w:t xml:space="preserve">by Engagement and Development Team, </w:t>
          </w:r>
          <w:r w:rsidRPr="00955BBC">
            <w:rPr>
              <w:color w:val="999490" w:themeColor="text2"/>
              <w:sz w:val="15"/>
              <w:szCs w:val="15"/>
            </w:rPr>
            <w:t xml:space="preserve">Graduate School </w:t>
          </w:r>
        </w:p>
      </w:tc>
      <w:tc>
        <w:tcPr>
          <w:tcW w:w="841" w:type="dxa"/>
          <w:vAlign w:val="bottom"/>
        </w:tcPr>
        <w:p w14:paraId="1A30FCA1" w14:textId="77777777" w:rsidR="00914EE3" w:rsidRPr="0033054B" w:rsidRDefault="00914EE3" w:rsidP="00914EE3">
          <w:pPr>
            <w:pStyle w:val="Footer"/>
            <w:jc w:val="right"/>
            <w:rPr>
              <w:szCs w:val="15"/>
            </w:rPr>
          </w:pPr>
        </w:p>
      </w:tc>
    </w:tr>
    <w:tr w:rsidR="00914EE3" w14:paraId="1A600C2F" w14:textId="77777777" w:rsidTr="003324C6">
      <w:tc>
        <w:tcPr>
          <w:tcW w:w="13729" w:type="dxa"/>
          <w:vAlign w:val="bottom"/>
        </w:tcPr>
        <w:p w14:paraId="2FA81E69" w14:textId="77777777" w:rsidR="00914EE3" w:rsidRPr="00914EE3" w:rsidRDefault="00914EE3" w:rsidP="00914EE3">
          <w:pPr>
            <w:rPr>
              <w:sz w:val="2"/>
            </w:rPr>
          </w:pPr>
          <w:proofErr w:type="spellStart"/>
          <w:r w:rsidRPr="00EF78DC">
            <w:rPr>
              <w:sz w:val="15"/>
              <w:szCs w:val="15"/>
            </w:rPr>
            <w:t>CRICOS</w:t>
          </w:r>
          <w:proofErr w:type="spellEnd"/>
          <w:r w:rsidRPr="00EF78DC">
            <w:rPr>
              <w:sz w:val="15"/>
              <w:szCs w:val="15"/>
            </w:rPr>
            <w:t xml:space="preserve"> Provider </w:t>
          </w:r>
          <w:proofErr w:type="spellStart"/>
          <w:r w:rsidRPr="00EF78DC">
            <w:rPr>
              <w:sz w:val="15"/>
              <w:szCs w:val="15"/>
            </w:rPr>
            <w:t>00025B</w:t>
          </w:r>
          <w:proofErr w:type="spellEnd"/>
          <w:r w:rsidRPr="00EF78DC">
            <w:rPr>
              <w:sz w:val="15"/>
              <w:szCs w:val="15"/>
            </w:rPr>
            <w:t xml:space="preserve"> • </w:t>
          </w:r>
          <w:proofErr w:type="spellStart"/>
          <w:r w:rsidRPr="00EF78DC">
            <w:rPr>
              <w:sz w:val="15"/>
              <w:szCs w:val="15"/>
            </w:rPr>
            <w:t>TEQSA</w:t>
          </w:r>
          <w:proofErr w:type="spellEnd"/>
          <w:r w:rsidRPr="00EF78DC">
            <w:rPr>
              <w:sz w:val="15"/>
              <w:szCs w:val="15"/>
            </w:rPr>
            <w:t xml:space="preserve"> </w:t>
          </w:r>
          <w:proofErr w:type="spellStart"/>
          <w:r w:rsidRPr="00EF78DC">
            <w:rPr>
              <w:sz w:val="15"/>
              <w:szCs w:val="15"/>
            </w:rPr>
            <w:t>PRV12080</w:t>
          </w:r>
          <w:proofErr w:type="spellEnd"/>
        </w:p>
      </w:tc>
      <w:tc>
        <w:tcPr>
          <w:tcW w:w="841" w:type="dxa"/>
          <w:vAlign w:val="bottom"/>
        </w:tcPr>
        <w:p w14:paraId="5FA364D4" w14:textId="77777777" w:rsidR="00914EE3" w:rsidRPr="0033054B" w:rsidRDefault="00914EE3" w:rsidP="00914EE3">
          <w:pPr>
            <w:pStyle w:val="Footer"/>
            <w:jc w:val="right"/>
            <w:rPr>
              <w:b/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>
            <w:rPr>
              <w:b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6FD2CB36" w14:textId="3E9A6547" w:rsidR="00E21880" w:rsidRDefault="00914EE3" w:rsidP="00610EA9">
    <w:pPr>
      <w:pStyle w:val="Footer"/>
      <w:tabs>
        <w:tab w:val="clear" w:pos="284"/>
        <w:tab w:val="left" w:pos="52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1952DA8B" w14:textId="77777777" w:rsidTr="0016241C">
      <w:tc>
        <w:tcPr>
          <w:tcW w:w="2548" w:type="dxa"/>
        </w:tcPr>
        <w:p w14:paraId="28480FB4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6F8F3E0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654CC533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D362A31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temporary/>
              <w:showingPlcHdr/>
              <w:text w:multiLine="1"/>
            </w:sdt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1FD6C86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62391889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436F2107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proofErr w:type="spellStart"/>
          <w:r w:rsidRPr="0016241C">
            <w:rPr>
              <w:sz w:val="11"/>
              <w:szCs w:val="11"/>
            </w:rPr>
            <w:t>CRICOS</w:t>
          </w:r>
          <w:proofErr w:type="spellEnd"/>
          <w:r w:rsidRPr="0016241C">
            <w:rPr>
              <w:sz w:val="11"/>
              <w:szCs w:val="11"/>
            </w:rPr>
            <w:t xml:space="preserve"> PROVIDER NUMBER </w:t>
          </w:r>
          <w:proofErr w:type="spellStart"/>
          <w:r w:rsidRPr="0016241C">
            <w:rPr>
              <w:sz w:val="11"/>
              <w:szCs w:val="11"/>
            </w:rPr>
            <w:t>00025B</w:t>
          </w:r>
          <w:proofErr w:type="spellEnd"/>
        </w:p>
      </w:tc>
    </w:tr>
  </w:tbl>
  <w:p w14:paraId="1A96C789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4AFA" w14:textId="77777777" w:rsidR="00A85F71" w:rsidRDefault="00A85F71" w:rsidP="00C20C17">
      <w:r>
        <w:separator/>
      </w:r>
    </w:p>
  </w:footnote>
  <w:footnote w:type="continuationSeparator" w:id="0">
    <w:p w14:paraId="50A02592" w14:textId="77777777" w:rsidR="00A85F71" w:rsidRDefault="00A85F7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D3E8" w14:textId="72A8C90E" w:rsidR="00E21880" w:rsidRDefault="00AD4446" w:rsidP="00610EA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0361F56" wp14:editId="36C94B1C">
              <wp:simplePos x="0" y="0"/>
              <wp:positionH relativeFrom="column">
                <wp:posOffset>-72390</wp:posOffset>
              </wp:positionH>
              <wp:positionV relativeFrom="paragraph">
                <wp:posOffset>-222885</wp:posOffset>
              </wp:positionV>
              <wp:extent cx="4552950" cy="6985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A2946" w14:textId="2817DE88" w:rsidR="00AD4446" w:rsidRDefault="00AD4446" w:rsidP="00AD4446">
                          <w:pPr>
                            <w:pStyle w:val="Heading1"/>
                            <w:spacing w:before="120" w:after="120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HDR </w:t>
                          </w:r>
                          <w:r w:rsidRPr="009E1BB1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Individual Development Plan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:</w:t>
                          </w:r>
                        </w:p>
                        <w:p w14:paraId="431E0B6A" w14:textId="0AEAC0DD" w:rsidR="00AD4446" w:rsidRPr="009E1BB1" w:rsidRDefault="00AD4446" w:rsidP="00AD4446">
                          <w:pPr>
                            <w:pStyle w:val="BodyText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AD4446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Development Needs Analysis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(</w:t>
                          </w:r>
                          <w:r w:rsidRPr="00AD4446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DNA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)</w:t>
                          </w:r>
                          <w:r w:rsidRPr="009E1BB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d</w:t>
                          </w:r>
                          <w:r w:rsidRPr="009E1BB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61F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17.55pt;width:358.5pt;height: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" filled="f" stroked="f">
              <v:textbox>
                <w:txbxContent>
                  <w:p w14:paraId="074A2946" w14:textId="2817DE88" w:rsidR="00AD4446" w:rsidRDefault="00AD4446" w:rsidP="00AD4446">
                    <w:pPr>
                      <w:pStyle w:val="Heading1"/>
                      <w:spacing w:before="120" w:after="120"/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HDR </w:t>
                    </w:r>
                    <w:r w:rsidRPr="009E1BB1"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Individual Development Plan</w:t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:</w:t>
                    </w:r>
                  </w:p>
                  <w:p w14:paraId="431E0B6A" w14:textId="0AEAC0DD" w:rsidR="00AD4446" w:rsidRPr="009E1BB1" w:rsidRDefault="00AD4446" w:rsidP="00AD4446">
                    <w:pPr>
                      <w:pStyle w:val="BodyText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AD444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Development Needs Analysis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 (</w:t>
                    </w:r>
                    <w:r w:rsidRPr="00AD4446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DNA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)</w:t>
                    </w:r>
                    <w:r w:rsidRPr="009E1BB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d</w:t>
                    </w:r>
                    <w:r w:rsidRPr="009E1BB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ocument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35A3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5991A2A" wp14:editId="3BD8CD56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83" name="Picture 83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6AF" w14:textId="77777777" w:rsidR="00F4114D" w:rsidRDefault="00F4114D" w:rsidP="00F4114D">
    <w:pPr>
      <w:pStyle w:val="Header"/>
      <w:jc w:val="right"/>
    </w:pPr>
  </w:p>
  <w:p w14:paraId="6C9FB172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044A96" wp14:editId="4BAE5D85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D5836E0"/>
    <w:multiLevelType w:val="hybridMultilevel"/>
    <w:tmpl w:val="86BC6E12"/>
    <w:lvl w:ilvl="0" w:tplc="EE469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E6264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49A63BB4"/>
    <w:multiLevelType w:val="hybridMultilevel"/>
    <w:tmpl w:val="7116E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01E7"/>
    <w:multiLevelType w:val="hybridMultilevel"/>
    <w:tmpl w:val="5BCC1494"/>
    <w:lvl w:ilvl="0" w:tplc="EE469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A7D"/>
    <w:multiLevelType w:val="multilevel"/>
    <w:tmpl w:val="E9B44B6A"/>
    <w:numStyleLink w:val="ListParagraph0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543946F8"/>
    <w:multiLevelType w:val="hybridMultilevel"/>
    <w:tmpl w:val="DA38234A"/>
    <w:lvl w:ilvl="0" w:tplc="41DAC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765BC"/>
    <w:multiLevelType w:val="hybridMultilevel"/>
    <w:tmpl w:val="3E10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2018537805">
    <w:abstractNumId w:val="18"/>
  </w:num>
  <w:num w:numId="2" w16cid:durableId="1785424617">
    <w:abstractNumId w:val="4"/>
  </w:num>
  <w:num w:numId="3" w16cid:durableId="1063258734">
    <w:abstractNumId w:val="9"/>
  </w:num>
  <w:num w:numId="4" w16cid:durableId="1854757916">
    <w:abstractNumId w:val="3"/>
  </w:num>
  <w:num w:numId="5" w16cid:durableId="213588286">
    <w:abstractNumId w:val="14"/>
  </w:num>
  <w:num w:numId="6" w16cid:durableId="1890533852">
    <w:abstractNumId w:val="5"/>
  </w:num>
  <w:num w:numId="7" w16cid:durableId="1521430242">
    <w:abstractNumId w:val="6"/>
  </w:num>
  <w:num w:numId="8" w16cid:durableId="2100830645">
    <w:abstractNumId w:val="7"/>
  </w:num>
  <w:num w:numId="9" w16cid:durableId="1485196228">
    <w:abstractNumId w:val="2"/>
  </w:num>
  <w:num w:numId="10" w16cid:durableId="811093881">
    <w:abstractNumId w:val="10"/>
  </w:num>
  <w:num w:numId="11" w16cid:durableId="1392734492">
    <w:abstractNumId w:val="1"/>
  </w:num>
  <w:num w:numId="12" w16cid:durableId="2035374638">
    <w:abstractNumId w:val="0"/>
  </w:num>
  <w:num w:numId="13" w16cid:durableId="1894274621">
    <w:abstractNumId w:val="11"/>
  </w:num>
  <w:num w:numId="14" w16cid:durableId="1217400391">
    <w:abstractNumId w:val="15"/>
  </w:num>
  <w:num w:numId="15" w16cid:durableId="1567569624">
    <w:abstractNumId w:val="11"/>
  </w:num>
  <w:num w:numId="16" w16cid:durableId="1948463752">
    <w:abstractNumId w:val="16"/>
  </w:num>
  <w:num w:numId="17" w16cid:durableId="694424466">
    <w:abstractNumId w:val="8"/>
  </w:num>
  <w:num w:numId="18" w16cid:durableId="1885486919">
    <w:abstractNumId w:val="13"/>
  </w:num>
  <w:num w:numId="19" w16cid:durableId="164979001">
    <w:abstractNumId w:val="12"/>
  </w:num>
  <w:num w:numId="20" w16cid:durableId="102840804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41"/>
    <w:rsid w:val="000300D4"/>
    <w:rsid w:val="0005043E"/>
    <w:rsid w:val="000536CB"/>
    <w:rsid w:val="00070670"/>
    <w:rsid w:val="000765B9"/>
    <w:rsid w:val="00086158"/>
    <w:rsid w:val="000A7AFE"/>
    <w:rsid w:val="000B14BE"/>
    <w:rsid w:val="000B3E75"/>
    <w:rsid w:val="000D5E57"/>
    <w:rsid w:val="00153239"/>
    <w:rsid w:val="0015486A"/>
    <w:rsid w:val="0016241C"/>
    <w:rsid w:val="00162BE5"/>
    <w:rsid w:val="00172862"/>
    <w:rsid w:val="001741BF"/>
    <w:rsid w:val="00180BD2"/>
    <w:rsid w:val="00193459"/>
    <w:rsid w:val="00196C64"/>
    <w:rsid w:val="001B6A57"/>
    <w:rsid w:val="001D0AB5"/>
    <w:rsid w:val="001E544B"/>
    <w:rsid w:val="001F5426"/>
    <w:rsid w:val="002142AC"/>
    <w:rsid w:val="00217C69"/>
    <w:rsid w:val="00241DF1"/>
    <w:rsid w:val="00287293"/>
    <w:rsid w:val="00292EDB"/>
    <w:rsid w:val="002D73F6"/>
    <w:rsid w:val="002F612F"/>
    <w:rsid w:val="00310B79"/>
    <w:rsid w:val="0033054B"/>
    <w:rsid w:val="003314A2"/>
    <w:rsid w:val="003608A2"/>
    <w:rsid w:val="003925A0"/>
    <w:rsid w:val="00394341"/>
    <w:rsid w:val="003A1962"/>
    <w:rsid w:val="003A44EF"/>
    <w:rsid w:val="003E6CE8"/>
    <w:rsid w:val="003F36FE"/>
    <w:rsid w:val="00413CCC"/>
    <w:rsid w:val="00416FF4"/>
    <w:rsid w:val="00433A31"/>
    <w:rsid w:val="00445521"/>
    <w:rsid w:val="00463D08"/>
    <w:rsid w:val="004713C5"/>
    <w:rsid w:val="00475953"/>
    <w:rsid w:val="004972A0"/>
    <w:rsid w:val="004A749F"/>
    <w:rsid w:val="004F1A15"/>
    <w:rsid w:val="00517D1D"/>
    <w:rsid w:val="00535C11"/>
    <w:rsid w:val="00557B99"/>
    <w:rsid w:val="00592F1D"/>
    <w:rsid w:val="005A0567"/>
    <w:rsid w:val="005A0820"/>
    <w:rsid w:val="005A6CC7"/>
    <w:rsid w:val="005B54F0"/>
    <w:rsid w:val="005C0E41"/>
    <w:rsid w:val="005D0167"/>
    <w:rsid w:val="005D4250"/>
    <w:rsid w:val="005E7363"/>
    <w:rsid w:val="005F7D39"/>
    <w:rsid w:val="00605924"/>
    <w:rsid w:val="00610EA9"/>
    <w:rsid w:val="00614669"/>
    <w:rsid w:val="00635868"/>
    <w:rsid w:val="006377A2"/>
    <w:rsid w:val="00657124"/>
    <w:rsid w:val="00670B05"/>
    <w:rsid w:val="00684298"/>
    <w:rsid w:val="006873AE"/>
    <w:rsid w:val="006C0E44"/>
    <w:rsid w:val="006E71A4"/>
    <w:rsid w:val="0070484F"/>
    <w:rsid w:val="0071246C"/>
    <w:rsid w:val="00716942"/>
    <w:rsid w:val="00727FF3"/>
    <w:rsid w:val="00730A60"/>
    <w:rsid w:val="00742B62"/>
    <w:rsid w:val="007577C2"/>
    <w:rsid w:val="007B0517"/>
    <w:rsid w:val="007B215D"/>
    <w:rsid w:val="007C38B8"/>
    <w:rsid w:val="007C44BA"/>
    <w:rsid w:val="007D77F4"/>
    <w:rsid w:val="007F5557"/>
    <w:rsid w:val="008075CF"/>
    <w:rsid w:val="0082186E"/>
    <w:rsid w:val="00824604"/>
    <w:rsid w:val="00834296"/>
    <w:rsid w:val="00843BF7"/>
    <w:rsid w:val="00843F90"/>
    <w:rsid w:val="00862690"/>
    <w:rsid w:val="00874FDF"/>
    <w:rsid w:val="00882359"/>
    <w:rsid w:val="008879B1"/>
    <w:rsid w:val="008B0D7D"/>
    <w:rsid w:val="008D73D4"/>
    <w:rsid w:val="008E1484"/>
    <w:rsid w:val="008E2EA4"/>
    <w:rsid w:val="00913F05"/>
    <w:rsid w:val="00914EE3"/>
    <w:rsid w:val="00921C64"/>
    <w:rsid w:val="00926D28"/>
    <w:rsid w:val="00944DDB"/>
    <w:rsid w:val="00955BBC"/>
    <w:rsid w:val="009774DC"/>
    <w:rsid w:val="009D6143"/>
    <w:rsid w:val="009D64D9"/>
    <w:rsid w:val="009D7F71"/>
    <w:rsid w:val="009E3486"/>
    <w:rsid w:val="009E3FDE"/>
    <w:rsid w:val="009E6379"/>
    <w:rsid w:val="009E77B7"/>
    <w:rsid w:val="009F3881"/>
    <w:rsid w:val="009F4E10"/>
    <w:rsid w:val="00A00890"/>
    <w:rsid w:val="00A12421"/>
    <w:rsid w:val="00A34437"/>
    <w:rsid w:val="00A77D53"/>
    <w:rsid w:val="00A85F71"/>
    <w:rsid w:val="00AC610A"/>
    <w:rsid w:val="00AD0327"/>
    <w:rsid w:val="00AD4446"/>
    <w:rsid w:val="00AE34ED"/>
    <w:rsid w:val="00B025B0"/>
    <w:rsid w:val="00B042DF"/>
    <w:rsid w:val="00B13955"/>
    <w:rsid w:val="00B13FF6"/>
    <w:rsid w:val="00B167B5"/>
    <w:rsid w:val="00B345E8"/>
    <w:rsid w:val="00B375A0"/>
    <w:rsid w:val="00B41D84"/>
    <w:rsid w:val="00B62E88"/>
    <w:rsid w:val="00B742E4"/>
    <w:rsid w:val="00BB0E68"/>
    <w:rsid w:val="00BC0E71"/>
    <w:rsid w:val="00C03BA2"/>
    <w:rsid w:val="00C20C17"/>
    <w:rsid w:val="00C33B32"/>
    <w:rsid w:val="00C474B7"/>
    <w:rsid w:val="00C522C0"/>
    <w:rsid w:val="00C71697"/>
    <w:rsid w:val="00C960ED"/>
    <w:rsid w:val="00CE6784"/>
    <w:rsid w:val="00CF7FBA"/>
    <w:rsid w:val="00D021AC"/>
    <w:rsid w:val="00D13C7F"/>
    <w:rsid w:val="00D32971"/>
    <w:rsid w:val="00D8242B"/>
    <w:rsid w:val="00DA5594"/>
    <w:rsid w:val="00DD08A4"/>
    <w:rsid w:val="00DD0AFE"/>
    <w:rsid w:val="00DD3FBD"/>
    <w:rsid w:val="00DD5CA5"/>
    <w:rsid w:val="00DE0B9B"/>
    <w:rsid w:val="00E21880"/>
    <w:rsid w:val="00E7261C"/>
    <w:rsid w:val="00E819FC"/>
    <w:rsid w:val="00E87A8D"/>
    <w:rsid w:val="00EB65A1"/>
    <w:rsid w:val="00EC6855"/>
    <w:rsid w:val="00EC6B33"/>
    <w:rsid w:val="00EE02F1"/>
    <w:rsid w:val="00EE473C"/>
    <w:rsid w:val="00EF78DC"/>
    <w:rsid w:val="00F16CC5"/>
    <w:rsid w:val="00F4114D"/>
    <w:rsid w:val="00FA35A3"/>
    <w:rsid w:val="00FA62E0"/>
    <w:rsid w:val="00FB0DFC"/>
    <w:rsid w:val="00FB3EB5"/>
    <w:rsid w:val="00FC0BC3"/>
    <w:rsid w:val="00FD1621"/>
    <w:rsid w:val="00FE7360"/>
    <w:rsid w:val="00FF33E7"/>
    <w:rsid w:val="011218CD"/>
    <w:rsid w:val="10CB7F0C"/>
    <w:rsid w:val="4B530977"/>
    <w:rsid w:val="56C1A35B"/>
    <w:rsid w:val="7BD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50B2B"/>
  <w15:chartTrackingRefBased/>
  <w15:docId w15:val="{601C294D-EA83-49AF-8039-DAF59D2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B5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999490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999490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14EE3"/>
    <w:pPr>
      <w:spacing w:before="8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72B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72B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72B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72B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14EE3"/>
    <w:pPr>
      <w:spacing w:before="8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uiPriority w:val="39"/>
    <w:rsid w:val="0005043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f.graduate-school.uq.edu.au/individual-development-p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rpitt\AppData\Local\Temp\Temp1_Landscapedocumentwithpurpleheader.zip\Blank%20document%20landscape%20purple%20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B2512337F466EA8E8ACE09450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D5A2-B284-4F29-9B1A-2B924F0E125A}"/>
      </w:docPartPr>
      <w:docPartBody>
        <w:p w:rsidR="00CA7297" w:rsidRDefault="008F2F69" w:rsidP="008F2F69">
          <w:pPr>
            <w:pStyle w:val="D77B2512337F466EA8E8ACE094505776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348787685C9F4FCF9CB76E43F2AE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CA59-9F31-41E3-A3AB-2FC9C906494B}"/>
      </w:docPartPr>
      <w:docPartBody>
        <w:p w:rsidR="00CA7297" w:rsidRDefault="008F2F69" w:rsidP="008F2F69">
          <w:pPr>
            <w:pStyle w:val="348787685C9F4FCF9CB76E43F2AEBAC1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31305E098450429D92920CD348E9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6BCC-C985-4D03-BDB9-7AC0B602EEF1}"/>
      </w:docPartPr>
      <w:docPartBody>
        <w:p w:rsidR="00CA7297" w:rsidRDefault="008F2F69" w:rsidP="008F2F69">
          <w:pPr>
            <w:pStyle w:val="31305E098450429D92920CD348E96067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788B55709DE34A2EBE90E5191A0C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0F4-8633-48D3-AE46-886A0E275FCA}"/>
      </w:docPartPr>
      <w:docPartBody>
        <w:p w:rsidR="00CA7297" w:rsidRDefault="008F2F69" w:rsidP="008F2F69">
          <w:pPr>
            <w:pStyle w:val="788B55709DE34A2EBE90E5191A0CAB91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858916161F634E4D826B3CCE5254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5DAB-6A82-44A3-90EC-7FA6B0C32126}"/>
      </w:docPartPr>
      <w:docPartBody>
        <w:p w:rsidR="00CA7297" w:rsidRDefault="008F2F69" w:rsidP="008F2F69">
          <w:pPr>
            <w:pStyle w:val="858916161F634E4D826B3CCE5254165F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945AF5A609884270ADE5DFE39177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D702-1779-4374-AA66-D324E48D3EC7}"/>
      </w:docPartPr>
      <w:docPartBody>
        <w:p w:rsidR="00CA7297" w:rsidRDefault="008F2F69" w:rsidP="008F2F69">
          <w:pPr>
            <w:pStyle w:val="945AF5A609884270ADE5DFE391779F07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3806179DADED492F9657AD0D153D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12A6-3BFE-4C9C-B307-ED76E2A47A8D}"/>
      </w:docPartPr>
      <w:docPartBody>
        <w:p w:rsidR="00CA7297" w:rsidRDefault="008F2F69" w:rsidP="008F2F69">
          <w:pPr>
            <w:pStyle w:val="3806179DADED492F9657AD0D153DAA28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75D32CE70E574C12848AB9A0BC8F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1EA7-55CA-442F-97AA-D159AEE81955}"/>
      </w:docPartPr>
      <w:docPartBody>
        <w:p w:rsidR="00CA7297" w:rsidRDefault="008F2F69" w:rsidP="008F2F69">
          <w:pPr>
            <w:pStyle w:val="75D32CE70E574C12848AB9A0BC8FE623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590E141DB0A9414587E4C66D1169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0829-049B-4F69-95C2-5E3F404AA96D}"/>
      </w:docPartPr>
      <w:docPartBody>
        <w:p w:rsidR="00CA7297" w:rsidRDefault="008F2F69" w:rsidP="008F2F69">
          <w:pPr>
            <w:pStyle w:val="590E141DB0A9414587E4C66D1169350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75D05C85223B4B15A2AADD5D0B2F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C6AD-2707-489D-8274-BAE2F5B49624}"/>
      </w:docPartPr>
      <w:docPartBody>
        <w:p w:rsidR="00CA7297" w:rsidRDefault="008F2F69" w:rsidP="008F2F69">
          <w:pPr>
            <w:pStyle w:val="75D05C85223B4B15A2AADD5D0B2F7D92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9900EFE18E8C4811B27986C4012F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4A1E-3FE7-4361-8FD8-21C3D6559662}"/>
      </w:docPartPr>
      <w:docPartBody>
        <w:p w:rsidR="00CA7297" w:rsidRDefault="008F2F69" w:rsidP="008F2F69">
          <w:pPr>
            <w:pStyle w:val="9900EFE18E8C4811B27986C4012F0F9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79E94766E8834DFFBFE06791ED90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5385-A100-4415-A7B0-38100A280A7B}"/>
      </w:docPartPr>
      <w:docPartBody>
        <w:p w:rsidR="00CA7297" w:rsidRDefault="008F2F69" w:rsidP="008F2F69">
          <w:pPr>
            <w:pStyle w:val="79E94766E8834DFFBFE06791ED906B28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43B8A6A5794645338AEA0DA49EB9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821F-52FB-4897-8356-D5A6C7DFEF65}"/>
      </w:docPartPr>
      <w:docPartBody>
        <w:p w:rsidR="00CA7297" w:rsidRDefault="008F2F69" w:rsidP="008F2F69">
          <w:pPr>
            <w:pStyle w:val="43B8A6A5794645338AEA0DA49EB9F5A9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8C67D41E1C474017B0CA6440F576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9606-CB72-4D87-AAF7-E3D33E13D16B}"/>
      </w:docPartPr>
      <w:docPartBody>
        <w:p w:rsidR="00CA7297" w:rsidRDefault="008F2F69" w:rsidP="008F2F69">
          <w:pPr>
            <w:pStyle w:val="8C67D41E1C474017B0CA6440F5762F29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F45ACF8D780549ACBC3C97BB7AFC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D914-2BFF-4071-89DA-3F65AD29C478}"/>
      </w:docPartPr>
      <w:docPartBody>
        <w:p w:rsidR="00CA7297" w:rsidRDefault="008F2F69" w:rsidP="008F2F69">
          <w:pPr>
            <w:pStyle w:val="F45ACF8D780549ACBC3C97BB7AFCD969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C0D9B49988CB49CE8F2DF7C30738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2EDE-0C9A-48D6-ABA8-58D58839AC60}"/>
      </w:docPartPr>
      <w:docPartBody>
        <w:p w:rsidR="00CA7297" w:rsidRDefault="008F2F69" w:rsidP="008F2F69">
          <w:pPr>
            <w:pStyle w:val="C0D9B49988CB49CE8F2DF7C30738F5DF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341E8FC224C44C05BB7731F9BA3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8210-8984-4038-AF82-186F0B3BA451}"/>
      </w:docPartPr>
      <w:docPartBody>
        <w:p w:rsidR="00CA7297" w:rsidRDefault="008F2F69" w:rsidP="008F2F69">
          <w:pPr>
            <w:pStyle w:val="341E8FC224C44C05BB7731F9BA3209B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CBDBDF57338B414EAFDFA753024E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F0F4-DF8A-4519-8F26-B0B33F46E976}"/>
      </w:docPartPr>
      <w:docPartBody>
        <w:p w:rsidR="00CA7297" w:rsidRDefault="008F2F69" w:rsidP="008F2F69">
          <w:pPr>
            <w:pStyle w:val="CBDBDF57338B414EAFDFA753024E8353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F534FCECEA5D4204811FA17D5E2C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9DB7-98DA-4922-BD79-D400F6BFFDF5}"/>
      </w:docPartPr>
      <w:docPartBody>
        <w:p w:rsidR="00CA7297" w:rsidRDefault="008F2F69" w:rsidP="008F2F69">
          <w:pPr>
            <w:pStyle w:val="F534FCECEA5D4204811FA17D5E2C65A0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E114A850FC8443FCAEAAB80F32EF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867C-5C73-4CD0-93B3-7F79E30607C2}"/>
      </w:docPartPr>
      <w:docPartBody>
        <w:p w:rsidR="00CA7297" w:rsidRDefault="008F2F69" w:rsidP="008F2F69">
          <w:pPr>
            <w:pStyle w:val="E114A850FC8443FCAEAAB80F32EFE160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3605063DD18644FF97BD00B35078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DDEF-6E02-4698-99A3-90AC429C6E40}"/>
      </w:docPartPr>
      <w:docPartBody>
        <w:p w:rsidR="00CA7297" w:rsidRDefault="008F2F69" w:rsidP="008F2F69">
          <w:pPr>
            <w:pStyle w:val="3605063DD18644FF97BD00B350789026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741CEC6AB7034AE9BF1E98CA8F0F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68C0-92CB-4E32-84E0-BF4605B3B28A}"/>
      </w:docPartPr>
      <w:docPartBody>
        <w:p w:rsidR="00CA7297" w:rsidRDefault="008F2F69" w:rsidP="008F2F69">
          <w:pPr>
            <w:pStyle w:val="741CEC6AB7034AE9BF1E98CA8F0F35FD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F5460D4527334FCD831FC6E65866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D58D-D4F1-4419-AE20-9AD738748821}"/>
      </w:docPartPr>
      <w:docPartBody>
        <w:p w:rsidR="00CA7297" w:rsidRDefault="008F2F69" w:rsidP="008F2F69">
          <w:pPr>
            <w:pStyle w:val="F5460D4527334FCD831FC6E65866727A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50946063EB7346F0933A971373AE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B951-651E-426B-ADC2-4C6654609C9A}"/>
      </w:docPartPr>
      <w:docPartBody>
        <w:p w:rsidR="00CA7297" w:rsidRDefault="008F2F69" w:rsidP="008F2F69">
          <w:pPr>
            <w:pStyle w:val="50946063EB7346F0933A971373AE9CA3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B41F1679C9EE44C99B2DCEF43E11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562A-7187-4403-AAAA-FD38CF8F2A03}"/>
      </w:docPartPr>
      <w:docPartBody>
        <w:p w:rsidR="00CA7297" w:rsidRDefault="008F2F69" w:rsidP="008F2F69">
          <w:pPr>
            <w:pStyle w:val="B41F1679C9EE44C99B2DCEF43E116F54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8014DFF9333C412A87E7641CB0BE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DC18-D2FB-4B7F-B6A8-E0ABBF553656}"/>
      </w:docPartPr>
      <w:docPartBody>
        <w:p w:rsidR="00CA7297" w:rsidRDefault="008F2F69" w:rsidP="008F2F69">
          <w:pPr>
            <w:pStyle w:val="8014DFF9333C412A87E7641CB0BE2178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5BFE19F1AA634B4B907F592065F0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E3BF-7213-4D9B-919D-7DB0487E6E12}"/>
      </w:docPartPr>
      <w:docPartBody>
        <w:p w:rsidR="00CA7297" w:rsidRDefault="008F2F69" w:rsidP="008F2F69">
          <w:pPr>
            <w:pStyle w:val="5BFE19F1AA634B4B907F592065F085B0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0209EFDABBB146168E178CF101F9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28D7-D910-42AD-8A2F-A73F120AE211}"/>
      </w:docPartPr>
      <w:docPartBody>
        <w:p w:rsidR="00CA7297" w:rsidRDefault="008F2F69" w:rsidP="008F2F69">
          <w:pPr>
            <w:pStyle w:val="0209EFDABBB146168E178CF101F9AE56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AF04370929F14ACA8AAAC2689148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8AD2-888F-480B-ADEC-7575733DA74F}"/>
      </w:docPartPr>
      <w:docPartBody>
        <w:p w:rsidR="00CA7297" w:rsidRDefault="008F2F69" w:rsidP="008F2F69">
          <w:pPr>
            <w:pStyle w:val="AF04370929F14ACA8AAAC2689148E943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C1AC52958EFE4C03863F947B59EF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6C18-171E-49A3-A933-9F13FC17251B}"/>
      </w:docPartPr>
      <w:docPartBody>
        <w:p w:rsidR="00CA7297" w:rsidRDefault="008F2F69" w:rsidP="008F2F69">
          <w:pPr>
            <w:pStyle w:val="C1AC52958EFE4C03863F947B59EF1A0D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5079D5419A294417B3D06307D38E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3378-9585-4100-B4D0-9EA44B8F8A10}"/>
      </w:docPartPr>
      <w:docPartBody>
        <w:p w:rsidR="00CA7297" w:rsidRDefault="008F2F69" w:rsidP="008F2F69">
          <w:pPr>
            <w:pStyle w:val="5079D5419A294417B3D06307D38E8065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3C24082F30534475AC5C04048F0E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7BCB-047C-4803-ABB0-B04C4F140BCC}"/>
      </w:docPartPr>
      <w:docPartBody>
        <w:p w:rsidR="00CA7297" w:rsidRDefault="008F2F69" w:rsidP="008F2F69">
          <w:pPr>
            <w:pStyle w:val="3C24082F30534475AC5C04048F0E32AA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DB79F672CCCA49CE9CBAAACE4733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EB1B-75EE-4A49-AB76-9DDB30B29495}"/>
      </w:docPartPr>
      <w:docPartBody>
        <w:p w:rsidR="00CA7297" w:rsidRDefault="008F2F69" w:rsidP="008F2F69">
          <w:pPr>
            <w:pStyle w:val="DB79F672CCCA49CE9CBAAACE473360D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18D8E13FD78149B5BE3B7D693D62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A9AF-4D17-4007-8B6C-58807ADB92F1}"/>
      </w:docPartPr>
      <w:docPartBody>
        <w:p w:rsidR="00CA7297" w:rsidRDefault="008F2F69" w:rsidP="008F2F69">
          <w:pPr>
            <w:pStyle w:val="18D8E13FD78149B5BE3B7D693D627990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2F87590732FF4D6D9A8CD50FC88D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DB9B-156C-4913-A6B4-D10CA3AB9820}"/>
      </w:docPartPr>
      <w:docPartBody>
        <w:p w:rsidR="00CA7297" w:rsidRDefault="008F2F69" w:rsidP="008F2F69">
          <w:pPr>
            <w:pStyle w:val="2F87590732FF4D6D9A8CD50FC88D64C7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3B3F2A4419494348A618B0CA288F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E8FC-9A46-4D7D-B52A-8CA73B331A44}"/>
      </w:docPartPr>
      <w:docPartBody>
        <w:p w:rsidR="00CA7297" w:rsidRDefault="008F2F69" w:rsidP="008F2F69">
          <w:pPr>
            <w:pStyle w:val="3B3F2A4419494348A618B0CA288F8310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B87B32125115420EAFE036513CA1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4068-66FF-4D46-8D12-2ECB12BA6B39}"/>
      </w:docPartPr>
      <w:docPartBody>
        <w:p w:rsidR="00CA7297" w:rsidRDefault="008F2F69" w:rsidP="008F2F69">
          <w:pPr>
            <w:pStyle w:val="B87B32125115420EAFE036513CA1EDF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EC9461E494F242CA8AE6BE764794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FC40-90F5-43E0-84AE-1D545659D074}"/>
      </w:docPartPr>
      <w:docPartBody>
        <w:p w:rsidR="00CA7297" w:rsidRDefault="008F2F69" w:rsidP="008F2F69">
          <w:pPr>
            <w:pStyle w:val="EC9461E494F242CA8AE6BE7647942387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9354CDD6B20D48ECA8C1C4ADC973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1266-B634-419A-BA0B-708387EF8427}"/>
      </w:docPartPr>
      <w:docPartBody>
        <w:p w:rsidR="00CA7297" w:rsidRDefault="008F2F69" w:rsidP="008F2F69">
          <w:pPr>
            <w:pStyle w:val="9354CDD6B20D48ECA8C1C4ADC973CE88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4E79B8AD688C430AB1CEAC31B106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D631-DD68-4CD2-BF24-D081C71FB099}"/>
      </w:docPartPr>
      <w:docPartBody>
        <w:p w:rsidR="00CA7297" w:rsidRDefault="008F2F69" w:rsidP="008F2F69">
          <w:pPr>
            <w:pStyle w:val="4E79B8AD688C430AB1CEAC31B10689C8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291AEBC481954F48A617D4021F8E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AC9E-6E48-4362-8B2C-45A0982F9457}"/>
      </w:docPartPr>
      <w:docPartBody>
        <w:p w:rsidR="00CA7297" w:rsidRDefault="008F2F69" w:rsidP="008F2F69">
          <w:pPr>
            <w:pStyle w:val="291AEBC481954F48A617D4021F8E38F7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D4B1A27BCA934D10B8943DB89212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D091-613F-44F9-93E3-A71C2B382433}"/>
      </w:docPartPr>
      <w:docPartBody>
        <w:p w:rsidR="00CA7297" w:rsidRDefault="008F2F69" w:rsidP="008F2F69">
          <w:pPr>
            <w:pStyle w:val="D4B1A27BCA934D10B8943DB89212FDF0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986D1A6462C748F18FB842258C49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3DB7-EC38-425B-A171-F6F0D5DE9893}"/>
      </w:docPartPr>
      <w:docPartBody>
        <w:p w:rsidR="002D7265" w:rsidRDefault="00C9677E" w:rsidP="00C9677E">
          <w:pPr>
            <w:pStyle w:val="986D1A6462C748F18FB842258C49004F"/>
          </w:pPr>
          <w:r w:rsidRPr="00C96C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69"/>
    <w:rsid w:val="000C762F"/>
    <w:rsid w:val="0021162B"/>
    <w:rsid w:val="002C490F"/>
    <w:rsid w:val="002D7265"/>
    <w:rsid w:val="00314B19"/>
    <w:rsid w:val="004D7E3B"/>
    <w:rsid w:val="008F2F69"/>
    <w:rsid w:val="00A072FB"/>
    <w:rsid w:val="00AA7C54"/>
    <w:rsid w:val="00BC5951"/>
    <w:rsid w:val="00C9677E"/>
    <w:rsid w:val="00CA1F62"/>
    <w:rsid w:val="00CA7297"/>
    <w:rsid w:val="00DE1C35"/>
    <w:rsid w:val="00F818F6"/>
    <w:rsid w:val="00F905F1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F62"/>
    <w:rPr>
      <w:color w:val="808080"/>
    </w:rPr>
  </w:style>
  <w:style w:type="paragraph" w:customStyle="1" w:styleId="D77B2512337F466EA8E8ACE094505776">
    <w:name w:val="D77B2512337F466EA8E8ACE094505776"/>
    <w:rsid w:val="008F2F69"/>
  </w:style>
  <w:style w:type="paragraph" w:customStyle="1" w:styleId="348787685C9F4FCF9CB76E43F2AEBAC1">
    <w:name w:val="348787685C9F4FCF9CB76E43F2AEBAC1"/>
    <w:rsid w:val="008F2F69"/>
  </w:style>
  <w:style w:type="paragraph" w:customStyle="1" w:styleId="31305E098450429D92920CD348E96067">
    <w:name w:val="31305E098450429D92920CD348E96067"/>
    <w:rsid w:val="008F2F69"/>
  </w:style>
  <w:style w:type="paragraph" w:customStyle="1" w:styleId="788B55709DE34A2EBE90E5191A0CAB91">
    <w:name w:val="788B55709DE34A2EBE90E5191A0CAB91"/>
    <w:rsid w:val="008F2F69"/>
  </w:style>
  <w:style w:type="paragraph" w:customStyle="1" w:styleId="858916161F634E4D826B3CCE5254165F">
    <w:name w:val="858916161F634E4D826B3CCE5254165F"/>
    <w:rsid w:val="008F2F69"/>
  </w:style>
  <w:style w:type="paragraph" w:customStyle="1" w:styleId="945AF5A609884270ADE5DFE391779F07">
    <w:name w:val="945AF5A609884270ADE5DFE391779F07"/>
    <w:rsid w:val="008F2F69"/>
  </w:style>
  <w:style w:type="paragraph" w:customStyle="1" w:styleId="3806179DADED492F9657AD0D153DAA28">
    <w:name w:val="3806179DADED492F9657AD0D153DAA28"/>
    <w:rsid w:val="008F2F69"/>
  </w:style>
  <w:style w:type="paragraph" w:customStyle="1" w:styleId="75D32CE70E574C12848AB9A0BC8FE623">
    <w:name w:val="75D32CE70E574C12848AB9A0BC8FE623"/>
    <w:rsid w:val="008F2F69"/>
  </w:style>
  <w:style w:type="paragraph" w:customStyle="1" w:styleId="590E141DB0A9414587E4C66D1169350E">
    <w:name w:val="590E141DB0A9414587E4C66D1169350E"/>
    <w:rsid w:val="008F2F69"/>
  </w:style>
  <w:style w:type="paragraph" w:customStyle="1" w:styleId="75D05C85223B4B15A2AADD5D0B2F7D92">
    <w:name w:val="75D05C85223B4B15A2AADD5D0B2F7D92"/>
    <w:rsid w:val="008F2F69"/>
  </w:style>
  <w:style w:type="paragraph" w:customStyle="1" w:styleId="9900EFE18E8C4811B27986C4012F0F9E">
    <w:name w:val="9900EFE18E8C4811B27986C4012F0F9E"/>
    <w:rsid w:val="008F2F69"/>
  </w:style>
  <w:style w:type="paragraph" w:customStyle="1" w:styleId="79E94766E8834DFFBFE06791ED906B28">
    <w:name w:val="79E94766E8834DFFBFE06791ED906B28"/>
    <w:rsid w:val="008F2F69"/>
  </w:style>
  <w:style w:type="paragraph" w:customStyle="1" w:styleId="43B8A6A5794645338AEA0DA49EB9F5A9">
    <w:name w:val="43B8A6A5794645338AEA0DA49EB9F5A9"/>
    <w:rsid w:val="008F2F69"/>
  </w:style>
  <w:style w:type="paragraph" w:customStyle="1" w:styleId="8C67D41E1C474017B0CA6440F5762F29">
    <w:name w:val="8C67D41E1C474017B0CA6440F5762F29"/>
    <w:rsid w:val="008F2F69"/>
  </w:style>
  <w:style w:type="paragraph" w:customStyle="1" w:styleId="F45ACF8D780549ACBC3C97BB7AFCD969">
    <w:name w:val="F45ACF8D780549ACBC3C97BB7AFCD969"/>
    <w:rsid w:val="008F2F69"/>
  </w:style>
  <w:style w:type="paragraph" w:customStyle="1" w:styleId="C0D9B49988CB49CE8F2DF7C30738F5DF">
    <w:name w:val="C0D9B49988CB49CE8F2DF7C30738F5DF"/>
    <w:rsid w:val="008F2F69"/>
  </w:style>
  <w:style w:type="paragraph" w:customStyle="1" w:styleId="341E8FC224C44C05BB7731F9BA3209BE">
    <w:name w:val="341E8FC224C44C05BB7731F9BA3209BE"/>
    <w:rsid w:val="008F2F69"/>
  </w:style>
  <w:style w:type="paragraph" w:customStyle="1" w:styleId="CBDBDF57338B414EAFDFA753024E8353">
    <w:name w:val="CBDBDF57338B414EAFDFA753024E8353"/>
    <w:rsid w:val="008F2F69"/>
  </w:style>
  <w:style w:type="paragraph" w:customStyle="1" w:styleId="F534FCECEA5D4204811FA17D5E2C65A0">
    <w:name w:val="F534FCECEA5D4204811FA17D5E2C65A0"/>
    <w:rsid w:val="008F2F69"/>
  </w:style>
  <w:style w:type="paragraph" w:customStyle="1" w:styleId="E114A850FC8443FCAEAAB80F32EFE160">
    <w:name w:val="E114A850FC8443FCAEAAB80F32EFE160"/>
    <w:rsid w:val="008F2F69"/>
  </w:style>
  <w:style w:type="paragraph" w:customStyle="1" w:styleId="3605063DD18644FF97BD00B350789026">
    <w:name w:val="3605063DD18644FF97BD00B350789026"/>
    <w:rsid w:val="008F2F69"/>
  </w:style>
  <w:style w:type="paragraph" w:customStyle="1" w:styleId="741CEC6AB7034AE9BF1E98CA8F0F35FD">
    <w:name w:val="741CEC6AB7034AE9BF1E98CA8F0F35FD"/>
    <w:rsid w:val="008F2F69"/>
  </w:style>
  <w:style w:type="paragraph" w:customStyle="1" w:styleId="F5460D4527334FCD831FC6E65866727A">
    <w:name w:val="F5460D4527334FCD831FC6E65866727A"/>
    <w:rsid w:val="008F2F69"/>
  </w:style>
  <w:style w:type="paragraph" w:customStyle="1" w:styleId="50946063EB7346F0933A971373AE9CA3">
    <w:name w:val="50946063EB7346F0933A971373AE9CA3"/>
    <w:rsid w:val="008F2F69"/>
  </w:style>
  <w:style w:type="paragraph" w:customStyle="1" w:styleId="B41F1679C9EE44C99B2DCEF43E116F54">
    <w:name w:val="B41F1679C9EE44C99B2DCEF43E116F54"/>
    <w:rsid w:val="008F2F69"/>
  </w:style>
  <w:style w:type="paragraph" w:customStyle="1" w:styleId="8014DFF9333C412A87E7641CB0BE2178">
    <w:name w:val="8014DFF9333C412A87E7641CB0BE2178"/>
    <w:rsid w:val="008F2F69"/>
  </w:style>
  <w:style w:type="paragraph" w:customStyle="1" w:styleId="5BFE19F1AA634B4B907F592065F085B0">
    <w:name w:val="5BFE19F1AA634B4B907F592065F085B0"/>
    <w:rsid w:val="008F2F69"/>
  </w:style>
  <w:style w:type="paragraph" w:customStyle="1" w:styleId="0209EFDABBB146168E178CF101F9AE56">
    <w:name w:val="0209EFDABBB146168E178CF101F9AE56"/>
    <w:rsid w:val="008F2F69"/>
  </w:style>
  <w:style w:type="paragraph" w:customStyle="1" w:styleId="AF04370929F14ACA8AAAC2689148E943">
    <w:name w:val="AF04370929F14ACA8AAAC2689148E943"/>
    <w:rsid w:val="008F2F69"/>
  </w:style>
  <w:style w:type="paragraph" w:customStyle="1" w:styleId="C1AC52958EFE4C03863F947B59EF1A0D">
    <w:name w:val="C1AC52958EFE4C03863F947B59EF1A0D"/>
    <w:rsid w:val="008F2F69"/>
  </w:style>
  <w:style w:type="paragraph" w:customStyle="1" w:styleId="5079D5419A294417B3D06307D38E8065">
    <w:name w:val="5079D5419A294417B3D06307D38E8065"/>
    <w:rsid w:val="008F2F69"/>
  </w:style>
  <w:style w:type="paragraph" w:customStyle="1" w:styleId="3C24082F30534475AC5C04048F0E32AA">
    <w:name w:val="3C24082F30534475AC5C04048F0E32AA"/>
    <w:rsid w:val="008F2F69"/>
  </w:style>
  <w:style w:type="paragraph" w:customStyle="1" w:styleId="DB79F672CCCA49CE9CBAAACE473360DE">
    <w:name w:val="DB79F672CCCA49CE9CBAAACE473360DE"/>
    <w:rsid w:val="008F2F69"/>
  </w:style>
  <w:style w:type="paragraph" w:customStyle="1" w:styleId="18D8E13FD78149B5BE3B7D693D627990">
    <w:name w:val="18D8E13FD78149B5BE3B7D693D627990"/>
    <w:rsid w:val="008F2F69"/>
  </w:style>
  <w:style w:type="paragraph" w:customStyle="1" w:styleId="2F87590732FF4D6D9A8CD50FC88D64C7">
    <w:name w:val="2F87590732FF4D6D9A8CD50FC88D64C7"/>
    <w:rsid w:val="008F2F69"/>
  </w:style>
  <w:style w:type="paragraph" w:customStyle="1" w:styleId="3B3F2A4419494348A618B0CA288F8310">
    <w:name w:val="3B3F2A4419494348A618B0CA288F8310"/>
    <w:rsid w:val="008F2F69"/>
  </w:style>
  <w:style w:type="paragraph" w:customStyle="1" w:styleId="B87B32125115420EAFE036513CA1EDFE">
    <w:name w:val="B87B32125115420EAFE036513CA1EDFE"/>
    <w:rsid w:val="008F2F69"/>
  </w:style>
  <w:style w:type="paragraph" w:customStyle="1" w:styleId="EC9461E494F242CA8AE6BE7647942387">
    <w:name w:val="EC9461E494F242CA8AE6BE7647942387"/>
    <w:rsid w:val="008F2F69"/>
  </w:style>
  <w:style w:type="paragraph" w:customStyle="1" w:styleId="9354CDD6B20D48ECA8C1C4ADC973CE88">
    <w:name w:val="9354CDD6B20D48ECA8C1C4ADC973CE88"/>
    <w:rsid w:val="008F2F69"/>
  </w:style>
  <w:style w:type="paragraph" w:customStyle="1" w:styleId="4E79B8AD688C430AB1CEAC31B10689C8">
    <w:name w:val="4E79B8AD688C430AB1CEAC31B10689C8"/>
    <w:rsid w:val="008F2F69"/>
  </w:style>
  <w:style w:type="paragraph" w:customStyle="1" w:styleId="291AEBC481954F48A617D4021F8E38F7">
    <w:name w:val="291AEBC481954F48A617D4021F8E38F7"/>
    <w:rsid w:val="008F2F69"/>
  </w:style>
  <w:style w:type="paragraph" w:customStyle="1" w:styleId="D4B1A27BCA934D10B8943DB89212FDF0">
    <w:name w:val="D4B1A27BCA934D10B8943DB89212FDF0"/>
    <w:rsid w:val="008F2F69"/>
  </w:style>
  <w:style w:type="paragraph" w:customStyle="1" w:styleId="986D1A6462C748F18FB842258C49004F">
    <w:name w:val="986D1A6462C748F18FB842258C49004F"/>
    <w:rsid w:val="00C96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colours">
      <a:dk1>
        <a:srgbClr val="2B1D37"/>
      </a:dk1>
      <a:lt1>
        <a:sysClr val="window" lastClr="FFFFFF"/>
      </a:lt1>
      <a:dk2>
        <a:srgbClr val="999490"/>
      </a:dk2>
      <a:lt2>
        <a:srgbClr val="D7D1CC"/>
      </a:lt2>
      <a:accent1>
        <a:srgbClr val="51247A"/>
      </a:accent1>
      <a:accent2>
        <a:srgbClr val="962A8B"/>
      </a:accent2>
      <a:accent3>
        <a:srgbClr val="E62645"/>
      </a:accent3>
      <a:accent4>
        <a:srgbClr val="FBB800"/>
      </a:accent4>
      <a:accent5>
        <a:srgbClr val="4085C6"/>
      </a:accent5>
      <a:accent6>
        <a:srgbClr val="D7D1CC"/>
      </a:accent6>
      <a:hlink>
        <a:srgbClr val="51247A"/>
      </a:hlink>
      <a:folHlink>
        <a:srgbClr val="962A8B"/>
      </a:folHlink>
    </a:clrScheme>
    <a:fontScheme name="UQ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EF7C-75B4-4D03-9404-DAF63C0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landscape purple header</Template>
  <TotalTime>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Pitt</dc:creator>
  <cp:keywords/>
  <dc:description/>
  <cp:lastModifiedBy>Rachael Pitt</cp:lastModifiedBy>
  <cp:revision>3</cp:revision>
  <dcterms:created xsi:type="dcterms:W3CDTF">2023-02-28T05:46:00Z</dcterms:created>
  <dcterms:modified xsi:type="dcterms:W3CDTF">2023-02-28T05:53:00Z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2022-11-30T04:27:41Z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b43a24d7-da7c-4ecb-af3f-6415c70bfd25</vt:lpwstr>
  </property>
  <property fmtid="{D5CDD505-2E9C-101B-9397-08002B2CF9AE}" pid="8" name="MSIP_Label_0f488380-630a-4f55-a077-a19445e3f360_ContentBits">
    <vt:lpwstr>0</vt:lpwstr>
  </property>
</Properties>
</file>